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0C" w:rsidRDefault="005322A8">
      <w:pPr>
        <w:pStyle w:val="Heading1"/>
        <w:rPr>
          <w:sz w:val="44"/>
        </w:rPr>
      </w:pPr>
      <w:r>
        <w:rPr>
          <w:noProof/>
        </w:rPr>
        <w:drawing>
          <wp:anchor distT="0" distB="0" distL="114300" distR="114300" simplePos="0" relativeHeight="251659264" behindDoc="1" locked="0" layoutInCell="1" allowOverlap="1">
            <wp:simplePos x="0" y="0"/>
            <wp:positionH relativeFrom="column">
              <wp:posOffset>-110490</wp:posOffset>
            </wp:positionH>
            <wp:positionV relativeFrom="paragraph">
              <wp:posOffset>164465</wp:posOffset>
            </wp:positionV>
            <wp:extent cx="1152525" cy="1152525"/>
            <wp:effectExtent l="0" t="0" r="9525" b="9525"/>
            <wp:wrapTight wrapText="bothSides">
              <wp:wrapPolygon edited="0">
                <wp:start x="0" y="0"/>
                <wp:lineTo x="0" y="21421"/>
                <wp:lineTo x="21421" y="21421"/>
                <wp:lineTo x="21421" y="0"/>
                <wp:lineTo x="0" y="0"/>
              </wp:wrapPolygon>
            </wp:wrapTight>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D0C">
        <w:rPr>
          <w:sz w:val="44"/>
        </w:rPr>
        <w:t>HARROWBARROW SCHOOL</w:t>
      </w:r>
    </w:p>
    <w:p w:rsidR="00FE4D0C" w:rsidRDefault="00FE4D0C" w:rsidP="005322A8">
      <w:pPr>
        <w:spacing w:after="120"/>
        <w:rPr>
          <w:rFonts w:ascii="Arial" w:hAnsi="Arial"/>
          <w:sz w:val="20"/>
        </w:rPr>
      </w:pPr>
      <w:r>
        <w:rPr>
          <w:rFonts w:ascii="Arial" w:hAnsi="Arial"/>
          <w:sz w:val="20"/>
        </w:rPr>
        <w:t>School Road, Harrowbarrow, Callington, Cornwall, PL17 8BQ</w:t>
      </w:r>
    </w:p>
    <w:p w:rsidR="00FE4D0C" w:rsidRDefault="00FE4D0C" w:rsidP="005322A8">
      <w:pPr>
        <w:spacing w:after="120"/>
        <w:rPr>
          <w:rFonts w:ascii="Arial" w:hAnsi="Arial"/>
          <w:color w:val="000000"/>
          <w:sz w:val="20"/>
        </w:rPr>
      </w:pPr>
      <w:r>
        <w:rPr>
          <w:rFonts w:ascii="Arial" w:hAnsi="Arial"/>
          <w:sz w:val="20"/>
        </w:rPr>
        <w:t xml:space="preserve">Tel: 01579 350576 </w:t>
      </w:r>
      <w:r>
        <w:rPr>
          <w:rFonts w:ascii="Arial" w:hAnsi="Arial"/>
          <w:sz w:val="12"/>
        </w:rPr>
        <w:sym w:font="Wingdings" w:char="F06C"/>
      </w:r>
      <w:r>
        <w:rPr>
          <w:rFonts w:ascii="Arial" w:hAnsi="Arial"/>
          <w:sz w:val="20"/>
        </w:rPr>
        <w:t xml:space="preserve"> Fax: 01579 351562 </w:t>
      </w:r>
      <w:r>
        <w:rPr>
          <w:rFonts w:ascii="Arial" w:hAnsi="Arial"/>
          <w:sz w:val="12"/>
        </w:rPr>
        <w:sym w:font="Wingdings" w:char="F06C"/>
      </w:r>
      <w:r>
        <w:rPr>
          <w:rFonts w:ascii="Arial" w:hAnsi="Arial"/>
          <w:sz w:val="20"/>
        </w:rPr>
        <w:t xml:space="preserve"> </w:t>
      </w:r>
      <w:r>
        <w:rPr>
          <w:rFonts w:ascii="Arial" w:hAnsi="Arial"/>
          <w:color w:val="000000"/>
          <w:sz w:val="20"/>
        </w:rPr>
        <w:t>E-mail:</w:t>
      </w:r>
      <w:bookmarkStart w:id="0" w:name="_Hlt52599138"/>
      <w:r w:rsidR="00D1367A">
        <w:rPr>
          <w:rFonts w:ascii="Arial" w:hAnsi="Arial"/>
          <w:color w:val="000000"/>
          <w:sz w:val="20"/>
        </w:rPr>
        <w:fldChar w:fldCharType="begin"/>
      </w:r>
      <w:r w:rsidR="00E0352B">
        <w:rPr>
          <w:rFonts w:ascii="Arial" w:hAnsi="Arial"/>
          <w:color w:val="000000"/>
          <w:sz w:val="20"/>
        </w:rPr>
        <w:instrText xml:space="preserve"> HYPERLINK "mailto:</w:instrText>
      </w:r>
      <w:r w:rsidR="00E0352B" w:rsidRPr="00E0352B">
        <w:rPr>
          <w:rFonts w:ascii="Arial" w:hAnsi="Arial"/>
          <w:color w:val="000000"/>
          <w:sz w:val="20"/>
        </w:rPr>
        <w:instrText>secretary@harrowbarrow.cornwall.sch.uk</w:instrText>
      </w:r>
      <w:r w:rsidR="00E0352B">
        <w:rPr>
          <w:rFonts w:ascii="Arial" w:hAnsi="Arial"/>
          <w:color w:val="000000"/>
          <w:sz w:val="20"/>
        </w:rPr>
        <w:instrText xml:space="preserve">" </w:instrText>
      </w:r>
      <w:r w:rsidR="00D1367A">
        <w:rPr>
          <w:rFonts w:ascii="Arial" w:hAnsi="Arial"/>
          <w:color w:val="000000"/>
          <w:sz w:val="20"/>
        </w:rPr>
        <w:fldChar w:fldCharType="separate"/>
      </w:r>
      <w:r w:rsidR="00E0352B" w:rsidRPr="004112C9">
        <w:rPr>
          <w:rStyle w:val="Hyperlink"/>
          <w:rFonts w:ascii="Arial" w:hAnsi="Arial"/>
          <w:sz w:val="20"/>
        </w:rPr>
        <w:t>secretary@harrowbarrow.cornwall.s</w:t>
      </w:r>
      <w:bookmarkStart w:id="1" w:name="_Hlt52599141"/>
      <w:r w:rsidR="00E0352B" w:rsidRPr="004112C9">
        <w:rPr>
          <w:rStyle w:val="Hyperlink"/>
          <w:rFonts w:ascii="Arial" w:hAnsi="Arial"/>
          <w:sz w:val="20"/>
        </w:rPr>
        <w:t>c</w:t>
      </w:r>
      <w:bookmarkEnd w:id="1"/>
      <w:r w:rsidR="00E0352B" w:rsidRPr="004112C9">
        <w:rPr>
          <w:rStyle w:val="Hyperlink"/>
          <w:rFonts w:ascii="Arial" w:hAnsi="Arial"/>
          <w:sz w:val="20"/>
        </w:rPr>
        <w:t>h</w:t>
      </w:r>
      <w:bookmarkStart w:id="2" w:name="_Hlt52599167"/>
      <w:r w:rsidR="00E0352B" w:rsidRPr="004112C9">
        <w:rPr>
          <w:rStyle w:val="Hyperlink"/>
          <w:rFonts w:ascii="Arial" w:hAnsi="Arial"/>
          <w:sz w:val="20"/>
        </w:rPr>
        <w:t>.</w:t>
      </w:r>
      <w:bookmarkEnd w:id="2"/>
      <w:r w:rsidR="00E0352B" w:rsidRPr="004112C9">
        <w:rPr>
          <w:rStyle w:val="Hyperlink"/>
          <w:rFonts w:ascii="Arial" w:hAnsi="Arial"/>
          <w:sz w:val="20"/>
        </w:rPr>
        <w:t>uk</w:t>
      </w:r>
      <w:bookmarkEnd w:id="0"/>
      <w:r w:rsidR="00D1367A">
        <w:rPr>
          <w:rFonts w:ascii="Arial" w:hAnsi="Arial"/>
          <w:color w:val="000000"/>
          <w:sz w:val="20"/>
        </w:rPr>
        <w:fldChar w:fldCharType="end"/>
      </w:r>
    </w:p>
    <w:p w:rsidR="00FE4D0C" w:rsidRDefault="00FE4D0C" w:rsidP="005322A8">
      <w:pPr>
        <w:spacing w:after="120"/>
        <w:rPr>
          <w:rFonts w:ascii="Arial" w:hAnsi="Arial"/>
          <w:color w:val="000000"/>
          <w:sz w:val="20"/>
        </w:rPr>
      </w:pPr>
      <w:r>
        <w:rPr>
          <w:rFonts w:ascii="Arial" w:hAnsi="Arial"/>
          <w:color w:val="000000"/>
          <w:sz w:val="20"/>
        </w:rPr>
        <w:t>Website: www.harrowbarrow.cornwall.sch.uk</w:t>
      </w:r>
    </w:p>
    <w:p w:rsidR="00FE4D0C" w:rsidRPr="00BE78C1" w:rsidRDefault="00570365" w:rsidP="005322A8">
      <w:pPr>
        <w:spacing w:before="120" w:after="120"/>
        <w:rPr>
          <w:rFonts w:ascii="Arial" w:hAnsi="Arial"/>
          <w:color w:val="000000"/>
          <w:sz w:val="18"/>
          <w:szCs w:val="18"/>
        </w:rPr>
      </w:pPr>
      <w:r>
        <w:rPr>
          <w:rFonts w:ascii="Arial" w:hAnsi="Arial"/>
          <w:color w:val="000000"/>
          <w:sz w:val="18"/>
          <w:szCs w:val="18"/>
        </w:rPr>
        <w:t>Headteacher: Mr A J Hunt</w:t>
      </w:r>
    </w:p>
    <w:p w:rsidR="00FE4D0C" w:rsidRDefault="005322A8">
      <w:pPr>
        <w:jc w:val="center"/>
        <w:rPr>
          <w:rFonts w:ascii="Arial" w:hAnsi="Arial"/>
        </w:rPr>
      </w:pPr>
      <w:r>
        <w:rPr>
          <w:rFonts w:ascii="Arial" w:hAnsi="Arial"/>
          <w:noProof/>
          <w:lang w:eastAsia="en-GB"/>
        </w:rPr>
        <mc:AlternateContent>
          <mc:Choice Requires="wps">
            <w:drawing>
              <wp:anchor distT="0" distB="0" distL="114300" distR="114300" simplePos="0" relativeHeight="251655168" behindDoc="0" locked="0" layoutInCell="0" allowOverlap="1">
                <wp:simplePos x="0" y="0"/>
                <wp:positionH relativeFrom="column">
                  <wp:posOffset>-397510</wp:posOffset>
                </wp:positionH>
                <wp:positionV relativeFrom="paragraph">
                  <wp:posOffset>73025</wp:posOffset>
                </wp:positionV>
                <wp:extent cx="5106035" cy="0"/>
                <wp:effectExtent l="22860" t="26035" r="24130" b="215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5.75pt" to="370.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HzGg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" o:allowincell="f" strokeweight="3pt">
                <v:stroke linestyle="thinThin"/>
              </v:line>
            </w:pict>
          </mc:Fallback>
        </mc:AlternateContent>
      </w:r>
    </w:p>
    <w:p w:rsidR="00FE4D0C" w:rsidRDefault="005322A8">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113030</wp:posOffset>
                </wp:positionV>
                <wp:extent cx="6315075" cy="6610350"/>
                <wp:effectExtent l="10795" t="9525" r="825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610350"/>
                        </a:xfrm>
                        <a:prstGeom prst="rect">
                          <a:avLst/>
                        </a:prstGeom>
                        <a:solidFill>
                          <a:srgbClr val="FFFFFF"/>
                        </a:solidFill>
                        <a:ln w="9525">
                          <a:solidFill>
                            <a:srgbClr val="FFFFFF"/>
                          </a:solidFill>
                          <a:miter lim="800000"/>
                          <a:headEnd/>
                          <a:tailEnd/>
                        </a:ln>
                      </wps:spPr>
                      <wps:txbx>
                        <w:txbxContent>
                          <w:p w:rsidR="005322A8" w:rsidRPr="005322A8" w:rsidRDefault="005322A8" w:rsidP="005322A8">
                            <w:pPr>
                              <w:rPr>
                                <w:sz w:val="24"/>
                                <w:szCs w:val="24"/>
                              </w:rPr>
                            </w:pPr>
                            <w:r w:rsidRPr="005322A8">
                              <w:rPr>
                                <w:sz w:val="24"/>
                                <w:szCs w:val="24"/>
                              </w:rPr>
                              <w:t>11</w:t>
                            </w:r>
                            <w:r w:rsidRPr="005322A8">
                              <w:rPr>
                                <w:sz w:val="24"/>
                                <w:szCs w:val="24"/>
                                <w:vertAlign w:val="superscript"/>
                              </w:rPr>
                              <w:t>th</w:t>
                            </w:r>
                            <w:r w:rsidRPr="005322A8">
                              <w:rPr>
                                <w:sz w:val="24"/>
                                <w:szCs w:val="24"/>
                              </w:rPr>
                              <w:t xml:space="preserve"> September 2017</w:t>
                            </w:r>
                          </w:p>
                          <w:p w:rsidR="00DD72EC" w:rsidRDefault="00DD72EC" w:rsidP="005322A8">
                            <w:pPr>
                              <w:rPr>
                                <w:sz w:val="24"/>
                                <w:szCs w:val="24"/>
                              </w:rPr>
                            </w:pPr>
                          </w:p>
                          <w:p w:rsidR="005322A8" w:rsidRDefault="00DD72EC" w:rsidP="005322A8">
                            <w:pPr>
                              <w:rPr>
                                <w:sz w:val="24"/>
                                <w:szCs w:val="24"/>
                              </w:rPr>
                            </w:pPr>
                            <w:r>
                              <w:rPr>
                                <w:sz w:val="24"/>
                                <w:szCs w:val="24"/>
                              </w:rPr>
                              <w:t>D</w:t>
                            </w:r>
                            <w:r w:rsidR="005322A8" w:rsidRPr="005322A8">
                              <w:rPr>
                                <w:sz w:val="24"/>
                                <w:szCs w:val="24"/>
                              </w:rPr>
                              <w:t>ear Parent/Carer</w:t>
                            </w:r>
                          </w:p>
                          <w:p w:rsidR="005322A8" w:rsidRPr="005322A8" w:rsidRDefault="005322A8" w:rsidP="005322A8">
                            <w:pPr>
                              <w:rPr>
                                <w:b/>
                                <w:sz w:val="24"/>
                                <w:szCs w:val="24"/>
                                <w:u w:val="single"/>
                              </w:rPr>
                            </w:pPr>
                            <w:r w:rsidRPr="005322A8">
                              <w:rPr>
                                <w:b/>
                                <w:sz w:val="24"/>
                                <w:szCs w:val="24"/>
                                <w:u w:val="single"/>
                              </w:rPr>
                              <w:t>Consent for Educational Visits and Activities</w:t>
                            </w:r>
                          </w:p>
                          <w:p w:rsidR="005322A8" w:rsidRPr="00DD72EC" w:rsidRDefault="005322A8" w:rsidP="00DD72EC">
                            <w:pPr>
                              <w:spacing w:line="240" w:lineRule="auto"/>
                              <w:jc w:val="both"/>
                              <w:rPr>
                                <w:sz w:val="24"/>
                                <w:szCs w:val="24"/>
                              </w:rPr>
                            </w:pPr>
                            <w:r w:rsidRPr="00DD72EC">
                              <w:rPr>
                                <w:sz w:val="24"/>
                                <w:szCs w:val="24"/>
                              </w:rPr>
                              <w:t>As most of you are aware, the school seeks parental consent for</w:t>
                            </w:r>
                            <w:r w:rsidR="00DD72EC" w:rsidRPr="00DD72EC">
                              <w:rPr>
                                <w:sz w:val="24"/>
                                <w:szCs w:val="24"/>
                              </w:rPr>
                              <w:t xml:space="preserve"> pupils to participate in school</w:t>
                            </w:r>
                            <w:r w:rsidRPr="00DD72EC">
                              <w:rPr>
                                <w:sz w:val="24"/>
                                <w:szCs w:val="24"/>
                              </w:rPr>
                              <w:t xml:space="preserve"> trips and activities</w:t>
                            </w:r>
                            <w:r w:rsidR="00DD72EC" w:rsidRPr="00DD72EC">
                              <w:rPr>
                                <w:sz w:val="24"/>
                                <w:szCs w:val="24"/>
                              </w:rPr>
                              <w:t>.  T</w:t>
                            </w:r>
                            <w:r w:rsidRPr="00DD72EC">
                              <w:rPr>
                                <w:sz w:val="24"/>
                                <w:szCs w:val="24"/>
                              </w:rPr>
                              <w:t>he completion of a consent form for each individual</w:t>
                            </w:r>
                            <w:r w:rsidR="00DD72EC" w:rsidRPr="00DD72EC">
                              <w:rPr>
                                <w:sz w:val="24"/>
                                <w:szCs w:val="24"/>
                              </w:rPr>
                              <w:t xml:space="preserve"> visit/</w:t>
                            </w:r>
                            <w:r w:rsidRPr="00DD72EC">
                              <w:rPr>
                                <w:sz w:val="24"/>
                                <w:szCs w:val="24"/>
                              </w:rPr>
                              <w:t xml:space="preserve">activity can be a burden on parents and staff.  Schools are not required to obtain consent from parents for pupils to participate in off-site activities that take place during school hours and which are a normal part of a child’s education, such as local studies and visits to a museum or library etc. </w:t>
                            </w:r>
                          </w:p>
                          <w:p w:rsidR="00DD72EC" w:rsidRPr="00DD72EC" w:rsidRDefault="005322A8" w:rsidP="00DD72EC">
                            <w:pPr>
                              <w:spacing w:line="240" w:lineRule="auto"/>
                              <w:jc w:val="both"/>
                              <w:rPr>
                                <w:sz w:val="24"/>
                                <w:szCs w:val="24"/>
                              </w:rPr>
                            </w:pPr>
                            <w:r w:rsidRPr="00DD72EC">
                              <w:rPr>
                                <w:sz w:val="24"/>
                                <w:szCs w:val="24"/>
                              </w:rPr>
                              <w:t xml:space="preserve">For all other visits and activities, it has been decided to ask parents to complete a blanket consent form </w:t>
                            </w:r>
                            <w:r w:rsidR="00DD72EC" w:rsidRPr="00DD72EC">
                              <w:rPr>
                                <w:sz w:val="24"/>
                                <w:szCs w:val="24"/>
                              </w:rPr>
                              <w:t>(attached) that</w:t>
                            </w:r>
                            <w:r w:rsidRPr="00DD72EC">
                              <w:rPr>
                                <w:sz w:val="24"/>
                                <w:szCs w:val="24"/>
                              </w:rPr>
                              <w:t xml:space="preserve"> will cover most visits and activities whilst their child is attending Harrowbarrow School</w:t>
                            </w:r>
                            <w:r w:rsidR="00DD72EC">
                              <w:rPr>
                                <w:sz w:val="24"/>
                                <w:szCs w:val="24"/>
                              </w:rPr>
                              <w:t>. D</w:t>
                            </w:r>
                            <w:r w:rsidR="00DD72EC" w:rsidRPr="00DD72EC">
                              <w:rPr>
                                <w:sz w:val="24"/>
                                <w:szCs w:val="24"/>
                              </w:rPr>
                              <w:t>etails of planned visits and activities will be</w:t>
                            </w:r>
                            <w:r w:rsidR="009D249D">
                              <w:rPr>
                                <w:sz w:val="24"/>
                                <w:szCs w:val="24"/>
                              </w:rPr>
                              <w:t xml:space="preserve"> still </w:t>
                            </w:r>
                            <w:proofErr w:type="gramStart"/>
                            <w:r w:rsidR="009D249D">
                              <w:rPr>
                                <w:sz w:val="24"/>
                                <w:szCs w:val="24"/>
                              </w:rPr>
                              <w:t>be</w:t>
                            </w:r>
                            <w:bookmarkStart w:id="3" w:name="_GoBack"/>
                            <w:bookmarkEnd w:id="3"/>
                            <w:proofErr w:type="gramEnd"/>
                            <w:r w:rsidR="00DD72EC" w:rsidRPr="00DD72EC">
                              <w:rPr>
                                <w:sz w:val="24"/>
                                <w:szCs w:val="24"/>
                              </w:rPr>
                              <w:t xml:space="preserve"> provided to parents.   However,</w:t>
                            </w:r>
                            <w:r w:rsidR="00DD72EC">
                              <w:rPr>
                                <w:sz w:val="24"/>
                                <w:szCs w:val="24"/>
                              </w:rPr>
                              <w:t xml:space="preserve"> </w:t>
                            </w:r>
                            <w:r w:rsidR="00DD72EC" w:rsidRPr="00DD72EC">
                              <w:rPr>
                                <w:sz w:val="24"/>
                                <w:szCs w:val="24"/>
                              </w:rPr>
                              <w:t>s</w:t>
                            </w:r>
                            <w:r w:rsidR="00DD72EC" w:rsidRPr="00DD72EC">
                              <w:rPr>
                                <w:sz w:val="24"/>
                                <w:szCs w:val="24"/>
                              </w:rPr>
                              <w:t xml:space="preserve">chools are required to deliver a broad and balanced curriculum to their pupils and it is widely understood that it is not possible to do this effectively without making full use of the local environment and community, within which the school is set.  </w:t>
                            </w:r>
                            <w:r w:rsidR="00DD72EC" w:rsidRPr="00DD72EC">
                              <w:rPr>
                                <w:sz w:val="24"/>
                                <w:szCs w:val="24"/>
                              </w:rPr>
                              <w:t>Therefore s</w:t>
                            </w:r>
                            <w:r w:rsidR="00DD72EC" w:rsidRPr="00DD72EC">
                              <w:rPr>
                                <w:sz w:val="24"/>
                                <w:szCs w:val="24"/>
                              </w:rPr>
                              <w:t xml:space="preserve">ome local visits may be made at short notice when prior </w:t>
                            </w:r>
                            <w:r w:rsidR="00DD72EC" w:rsidRPr="00DD72EC">
                              <w:rPr>
                                <w:sz w:val="24"/>
                                <w:szCs w:val="24"/>
                              </w:rPr>
                              <w:t>notification may not be possible.</w:t>
                            </w:r>
                          </w:p>
                          <w:p w:rsidR="005322A8" w:rsidRPr="00DD72EC" w:rsidRDefault="005322A8" w:rsidP="00DD72EC">
                            <w:pPr>
                              <w:spacing w:line="240" w:lineRule="auto"/>
                              <w:jc w:val="both"/>
                              <w:rPr>
                                <w:sz w:val="24"/>
                                <w:szCs w:val="24"/>
                              </w:rPr>
                            </w:pPr>
                            <w:r w:rsidRPr="00DD72EC">
                              <w:rPr>
                                <w:sz w:val="24"/>
                                <w:szCs w:val="24"/>
                              </w:rPr>
                              <w:t>While one-off consent can be used for virtually all visits there are situations where consent for a specific visit may be required. These include some visits abroad</w:t>
                            </w:r>
                            <w:r w:rsidR="00DD72EC">
                              <w:rPr>
                                <w:sz w:val="24"/>
                                <w:szCs w:val="24"/>
                              </w:rPr>
                              <w:t>, to other areas of the country</w:t>
                            </w:r>
                            <w:r w:rsidRPr="00DD72EC">
                              <w:rPr>
                                <w:sz w:val="24"/>
                                <w:szCs w:val="24"/>
                              </w:rPr>
                              <w:t xml:space="preserve"> and some visits involving third party provision (for example an outdoor education centre).   In this case information about the visit will be provided to parents who will be asked to sign a consent form to cover that particular visit.</w:t>
                            </w:r>
                          </w:p>
                          <w:p w:rsidR="002A463A" w:rsidRDefault="004F71E7" w:rsidP="005322A8">
                            <w:pPr>
                              <w:jc w:val="both"/>
                              <w:rPr>
                                <w:sz w:val="24"/>
                                <w:szCs w:val="24"/>
                              </w:rPr>
                            </w:pPr>
                            <w:r>
                              <w:rPr>
                                <w:sz w:val="24"/>
                                <w:szCs w:val="24"/>
                              </w:rPr>
                              <w:t>We thank you in advance for your cooperation but should you have any questions or queries, please do not hesitate to contact us.</w:t>
                            </w:r>
                          </w:p>
                          <w:p w:rsidR="005322A8" w:rsidRDefault="005322A8" w:rsidP="00905C6F">
                            <w:pPr>
                              <w:jc w:val="both"/>
                              <w:rPr>
                                <w:sz w:val="24"/>
                                <w:szCs w:val="24"/>
                              </w:rPr>
                            </w:pPr>
                            <w:r>
                              <w:rPr>
                                <w:sz w:val="24"/>
                                <w:szCs w:val="24"/>
                              </w:rPr>
                              <w:t>Yours sincerely</w:t>
                            </w:r>
                          </w:p>
                          <w:p w:rsidR="005322A8" w:rsidRDefault="005322A8" w:rsidP="00905C6F">
                            <w:pPr>
                              <w:jc w:val="both"/>
                              <w:rPr>
                                <w:sz w:val="24"/>
                                <w:szCs w:val="24"/>
                              </w:rPr>
                            </w:pPr>
                          </w:p>
                          <w:p w:rsidR="005322A8" w:rsidRDefault="005322A8" w:rsidP="00705F4A">
                            <w:pPr>
                              <w:spacing w:after="0" w:line="240" w:lineRule="auto"/>
                              <w:jc w:val="both"/>
                              <w:rPr>
                                <w:sz w:val="24"/>
                                <w:szCs w:val="24"/>
                              </w:rPr>
                            </w:pPr>
                            <w:r>
                              <w:rPr>
                                <w:sz w:val="24"/>
                                <w:szCs w:val="24"/>
                              </w:rPr>
                              <w:t>Mr A J Hunt</w:t>
                            </w:r>
                          </w:p>
                          <w:p w:rsidR="00705F4A" w:rsidRDefault="00705F4A" w:rsidP="00705F4A">
                            <w:pPr>
                              <w:spacing w:after="0" w:line="240" w:lineRule="auto"/>
                              <w:jc w:val="both"/>
                              <w:rPr>
                                <w:sz w:val="24"/>
                                <w:szCs w:val="24"/>
                              </w:rPr>
                            </w:pPr>
                            <w:r>
                              <w:rPr>
                                <w:sz w:val="24"/>
                                <w:szCs w:val="24"/>
                              </w:rPr>
                              <w:t>Headteacher</w:t>
                            </w:r>
                          </w:p>
                          <w:p w:rsidR="00705F4A" w:rsidRDefault="00705F4A" w:rsidP="00705F4A">
                            <w:pPr>
                              <w:spacing w:after="0" w:line="240" w:lineRule="auto"/>
                              <w:jc w:val="both"/>
                              <w:rPr>
                                <w:sz w:val="24"/>
                                <w:szCs w:val="24"/>
                              </w:rPr>
                            </w:pPr>
                          </w:p>
                          <w:p w:rsidR="005322A8" w:rsidRDefault="005322A8" w:rsidP="00905C6F">
                            <w:pPr>
                              <w:jc w:val="both"/>
                              <w:rPr>
                                <w:sz w:val="24"/>
                                <w:szCs w:val="24"/>
                              </w:rPr>
                            </w:pPr>
                          </w:p>
                          <w:p w:rsidR="005322A8" w:rsidRDefault="005322A8" w:rsidP="00905C6F">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45pt;margin-top:8.9pt;width:497.25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" strokecolor="white">
                <v:textbox>
                  <w:txbxContent>
                    <w:p w:rsidR="005322A8" w:rsidRPr="005322A8" w:rsidRDefault="005322A8" w:rsidP="005322A8">
                      <w:pPr>
                        <w:rPr>
                          <w:sz w:val="24"/>
                          <w:szCs w:val="24"/>
                        </w:rPr>
                      </w:pPr>
                      <w:r w:rsidRPr="005322A8">
                        <w:rPr>
                          <w:sz w:val="24"/>
                          <w:szCs w:val="24"/>
                        </w:rPr>
                        <w:t>11</w:t>
                      </w:r>
                      <w:r w:rsidRPr="005322A8">
                        <w:rPr>
                          <w:sz w:val="24"/>
                          <w:szCs w:val="24"/>
                          <w:vertAlign w:val="superscript"/>
                        </w:rPr>
                        <w:t>th</w:t>
                      </w:r>
                      <w:r w:rsidRPr="005322A8">
                        <w:rPr>
                          <w:sz w:val="24"/>
                          <w:szCs w:val="24"/>
                        </w:rPr>
                        <w:t xml:space="preserve"> September 2017</w:t>
                      </w:r>
                    </w:p>
                    <w:p w:rsidR="00DD72EC" w:rsidRDefault="00DD72EC" w:rsidP="005322A8">
                      <w:pPr>
                        <w:rPr>
                          <w:sz w:val="24"/>
                          <w:szCs w:val="24"/>
                        </w:rPr>
                      </w:pPr>
                    </w:p>
                    <w:p w:rsidR="005322A8" w:rsidRDefault="00DD72EC" w:rsidP="005322A8">
                      <w:pPr>
                        <w:rPr>
                          <w:sz w:val="24"/>
                          <w:szCs w:val="24"/>
                        </w:rPr>
                      </w:pPr>
                      <w:r>
                        <w:rPr>
                          <w:sz w:val="24"/>
                          <w:szCs w:val="24"/>
                        </w:rPr>
                        <w:t>D</w:t>
                      </w:r>
                      <w:r w:rsidR="005322A8" w:rsidRPr="005322A8">
                        <w:rPr>
                          <w:sz w:val="24"/>
                          <w:szCs w:val="24"/>
                        </w:rPr>
                        <w:t>ear Parent/Carer</w:t>
                      </w:r>
                    </w:p>
                    <w:p w:rsidR="005322A8" w:rsidRPr="005322A8" w:rsidRDefault="005322A8" w:rsidP="005322A8">
                      <w:pPr>
                        <w:rPr>
                          <w:b/>
                          <w:sz w:val="24"/>
                          <w:szCs w:val="24"/>
                          <w:u w:val="single"/>
                        </w:rPr>
                      </w:pPr>
                      <w:r w:rsidRPr="005322A8">
                        <w:rPr>
                          <w:b/>
                          <w:sz w:val="24"/>
                          <w:szCs w:val="24"/>
                          <w:u w:val="single"/>
                        </w:rPr>
                        <w:t>Consent for Educational Visits and Activities</w:t>
                      </w:r>
                    </w:p>
                    <w:p w:rsidR="005322A8" w:rsidRPr="00DD72EC" w:rsidRDefault="005322A8" w:rsidP="00DD72EC">
                      <w:pPr>
                        <w:spacing w:line="240" w:lineRule="auto"/>
                        <w:jc w:val="both"/>
                        <w:rPr>
                          <w:sz w:val="24"/>
                          <w:szCs w:val="24"/>
                        </w:rPr>
                      </w:pPr>
                      <w:r w:rsidRPr="00DD72EC">
                        <w:rPr>
                          <w:sz w:val="24"/>
                          <w:szCs w:val="24"/>
                        </w:rPr>
                        <w:t>As most of you are aware, the school seeks parental consent for</w:t>
                      </w:r>
                      <w:r w:rsidR="00DD72EC" w:rsidRPr="00DD72EC">
                        <w:rPr>
                          <w:sz w:val="24"/>
                          <w:szCs w:val="24"/>
                        </w:rPr>
                        <w:t xml:space="preserve"> pupils to participate in school</w:t>
                      </w:r>
                      <w:r w:rsidRPr="00DD72EC">
                        <w:rPr>
                          <w:sz w:val="24"/>
                          <w:szCs w:val="24"/>
                        </w:rPr>
                        <w:t xml:space="preserve"> trips and activities</w:t>
                      </w:r>
                      <w:r w:rsidR="00DD72EC" w:rsidRPr="00DD72EC">
                        <w:rPr>
                          <w:sz w:val="24"/>
                          <w:szCs w:val="24"/>
                        </w:rPr>
                        <w:t>.  T</w:t>
                      </w:r>
                      <w:r w:rsidRPr="00DD72EC">
                        <w:rPr>
                          <w:sz w:val="24"/>
                          <w:szCs w:val="24"/>
                        </w:rPr>
                        <w:t>he completion of a consent form for each individual</w:t>
                      </w:r>
                      <w:r w:rsidR="00DD72EC" w:rsidRPr="00DD72EC">
                        <w:rPr>
                          <w:sz w:val="24"/>
                          <w:szCs w:val="24"/>
                        </w:rPr>
                        <w:t xml:space="preserve"> visit/</w:t>
                      </w:r>
                      <w:r w:rsidRPr="00DD72EC">
                        <w:rPr>
                          <w:sz w:val="24"/>
                          <w:szCs w:val="24"/>
                        </w:rPr>
                        <w:t xml:space="preserve">activity can be a burden on parents and staff.  Schools are not required to obtain consent from parents for pupils to participate in off-site activities that take place during school hours and which are a normal part of a child’s education, such as local studies and visits to a museum or library etc. </w:t>
                      </w:r>
                    </w:p>
                    <w:p w:rsidR="00DD72EC" w:rsidRPr="00DD72EC" w:rsidRDefault="005322A8" w:rsidP="00DD72EC">
                      <w:pPr>
                        <w:spacing w:line="240" w:lineRule="auto"/>
                        <w:jc w:val="both"/>
                        <w:rPr>
                          <w:sz w:val="24"/>
                          <w:szCs w:val="24"/>
                        </w:rPr>
                      </w:pPr>
                      <w:r w:rsidRPr="00DD72EC">
                        <w:rPr>
                          <w:sz w:val="24"/>
                          <w:szCs w:val="24"/>
                        </w:rPr>
                        <w:t xml:space="preserve">For all other visits and activities, it has been decided to ask parents to complete a blanket consent form </w:t>
                      </w:r>
                      <w:r w:rsidR="00DD72EC" w:rsidRPr="00DD72EC">
                        <w:rPr>
                          <w:sz w:val="24"/>
                          <w:szCs w:val="24"/>
                        </w:rPr>
                        <w:t>(attached) that</w:t>
                      </w:r>
                      <w:r w:rsidRPr="00DD72EC">
                        <w:rPr>
                          <w:sz w:val="24"/>
                          <w:szCs w:val="24"/>
                        </w:rPr>
                        <w:t xml:space="preserve"> will cover most visits and activities whilst their child is attending Harrowbarrow School</w:t>
                      </w:r>
                      <w:r w:rsidR="00DD72EC">
                        <w:rPr>
                          <w:sz w:val="24"/>
                          <w:szCs w:val="24"/>
                        </w:rPr>
                        <w:t>. D</w:t>
                      </w:r>
                      <w:r w:rsidR="00DD72EC" w:rsidRPr="00DD72EC">
                        <w:rPr>
                          <w:sz w:val="24"/>
                          <w:szCs w:val="24"/>
                        </w:rPr>
                        <w:t>etails of planned visits and activities will be</w:t>
                      </w:r>
                      <w:r w:rsidR="009D249D">
                        <w:rPr>
                          <w:sz w:val="24"/>
                          <w:szCs w:val="24"/>
                        </w:rPr>
                        <w:t xml:space="preserve"> still </w:t>
                      </w:r>
                      <w:proofErr w:type="gramStart"/>
                      <w:r w:rsidR="009D249D">
                        <w:rPr>
                          <w:sz w:val="24"/>
                          <w:szCs w:val="24"/>
                        </w:rPr>
                        <w:t>be</w:t>
                      </w:r>
                      <w:bookmarkStart w:id="4" w:name="_GoBack"/>
                      <w:bookmarkEnd w:id="4"/>
                      <w:proofErr w:type="gramEnd"/>
                      <w:r w:rsidR="00DD72EC" w:rsidRPr="00DD72EC">
                        <w:rPr>
                          <w:sz w:val="24"/>
                          <w:szCs w:val="24"/>
                        </w:rPr>
                        <w:t xml:space="preserve"> provided to parents.   However,</w:t>
                      </w:r>
                      <w:r w:rsidR="00DD72EC">
                        <w:rPr>
                          <w:sz w:val="24"/>
                          <w:szCs w:val="24"/>
                        </w:rPr>
                        <w:t xml:space="preserve"> </w:t>
                      </w:r>
                      <w:r w:rsidR="00DD72EC" w:rsidRPr="00DD72EC">
                        <w:rPr>
                          <w:sz w:val="24"/>
                          <w:szCs w:val="24"/>
                        </w:rPr>
                        <w:t>s</w:t>
                      </w:r>
                      <w:r w:rsidR="00DD72EC" w:rsidRPr="00DD72EC">
                        <w:rPr>
                          <w:sz w:val="24"/>
                          <w:szCs w:val="24"/>
                        </w:rPr>
                        <w:t xml:space="preserve">chools are required to deliver a broad and balanced curriculum to their pupils and it is widely understood that it is not possible to do this effectively without making full use of the local environment and community, within which the school is set.  </w:t>
                      </w:r>
                      <w:r w:rsidR="00DD72EC" w:rsidRPr="00DD72EC">
                        <w:rPr>
                          <w:sz w:val="24"/>
                          <w:szCs w:val="24"/>
                        </w:rPr>
                        <w:t>Therefore s</w:t>
                      </w:r>
                      <w:r w:rsidR="00DD72EC" w:rsidRPr="00DD72EC">
                        <w:rPr>
                          <w:sz w:val="24"/>
                          <w:szCs w:val="24"/>
                        </w:rPr>
                        <w:t xml:space="preserve">ome local visits may be made at short notice when prior </w:t>
                      </w:r>
                      <w:r w:rsidR="00DD72EC" w:rsidRPr="00DD72EC">
                        <w:rPr>
                          <w:sz w:val="24"/>
                          <w:szCs w:val="24"/>
                        </w:rPr>
                        <w:t>notification may not be possible.</w:t>
                      </w:r>
                    </w:p>
                    <w:p w:rsidR="005322A8" w:rsidRPr="00DD72EC" w:rsidRDefault="005322A8" w:rsidP="00DD72EC">
                      <w:pPr>
                        <w:spacing w:line="240" w:lineRule="auto"/>
                        <w:jc w:val="both"/>
                        <w:rPr>
                          <w:sz w:val="24"/>
                          <w:szCs w:val="24"/>
                        </w:rPr>
                      </w:pPr>
                      <w:r w:rsidRPr="00DD72EC">
                        <w:rPr>
                          <w:sz w:val="24"/>
                          <w:szCs w:val="24"/>
                        </w:rPr>
                        <w:t>While one-off consent can be used for virtually all visits there are situations where consent for a specific visit may be required. These include some visits abroad</w:t>
                      </w:r>
                      <w:r w:rsidR="00DD72EC">
                        <w:rPr>
                          <w:sz w:val="24"/>
                          <w:szCs w:val="24"/>
                        </w:rPr>
                        <w:t>, to other areas of the country</w:t>
                      </w:r>
                      <w:r w:rsidRPr="00DD72EC">
                        <w:rPr>
                          <w:sz w:val="24"/>
                          <w:szCs w:val="24"/>
                        </w:rPr>
                        <w:t xml:space="preserve"> and some visits involving third party provision (for example an outdoor education centre).   In this case information about the visit will be provided to parents who will be asked to sign a consent form to cover that particular visit.</w:t>
                      </w:r>
                    </w:p>
                    <w:p w:rsidR="002A463A" w:rsidRDefault="004F71E7" w:rsidP="005322A8">
                      <w:pPr>
                        <w:jc w:val="both"/>
                        <w:rPr>
                          <w:sz w:val="24"/>
                          <w:szCs w:val="24"/>
                        </w:rPr>
                      </w:pPr>
                      <w:r>
                        <w:rPr>
                          <w:sz w:val="24"/>
                          <w:szCs w:val="24"/>
                        </w:rPr>
                        <w:t>We thank you in advance for your cooperation but should you have any questions or queries, please do not hesitate to contact us.</w:t>
                      </w:r>
                    </w:p>
                    <w:p w:rsidR="005322A8" w:rsidRDefault="005322A8" w:rsidP="00905C6F">
                      <w:pPr>
                        <w:jc w:val="both"/>
                        <w:rPr>
                          <w:sz w:val="24"/>
                          <w:szCs w:val="24"/>
                        </w:rPr>
                      </w:pPr>
                      <w:r>
                        <w:rPr>
                          <w:sz w:val="24"/>
                          <w:szCs w:val="24"/>
                        </w:rPr>
                        <w:t>Yours sincerely</w:t>
                      </w:r>
                    </w:p>
                    <w:p w:rsidR="005322A8" w:rsidRDefault="005322A8" w:rsidP="00905C6F">
                      <w:pPr>
                        <w:jc w:val="both"/>
                        <w:rPr>
                          <w:sz w:val="24"/>
                          <w:szCs w:val="24"/>
                        </w:rPr>
                      </w:pPr>
                    </w:p>
                    <w:p w:rsidR="005322A8" w:rsidRDefault="005322A8" w:rsidP="00705F4A">
                      <w:pPr>
                        <w:spacing w:after="0" w:line="240" w:lineRule="auto"/>
                        <w:jc w:val="both"/>
                        <w:rPr>
                          <w:sz w:val="24"/>
                          <w:szCs w:val="24"/>
                        </w:rPr>
                      </w:pPr>
                      <w:r>
                        <w:rPr>
                          <w:sz w:val="24"/>
                          <w:szCs w:val="24"/>
                        </w:rPr>
                        <w:t>Mr A J Hunt</w:t>
                      </w:r>
                    </w:p>
                    <w:p w:rsidR="00705F4A" w:rsidRDefault="00705F4A" w:rsidP="00705F4A">
                      <w:pPr>
                        <w:spacing w:after="0" w:line="240" w:lineRule="auto"/>
                        <w:jc w:val="both"/>
                        <w:rPr>
                          <w:sz w:val="24"/>
                          <w:szCs w:val="24"/>
                        </w:rPr>
                      </w:pPr>
                      <w:r>
                        <w:rPr>
                          <w:sz w:val="24"/>
                          <w:szCs w:val="24"/>
                        </w:rPr>
                        <w:t>Headteacher</w:t>
                      </w:r>
                    </w:p>
                    <w:p w:rsidR="00705F4A" w:rsidRDefault="00705F4A" w:rsidP="00705F4A">
                      <w:pPr>
                        <w:spacing w:after="0" w:line="240" w:lineRule="auto"/>
                        <w:jc w:val="both"/>
                        <w:rPr>
                          <w:sz w:val="24"/>
                          <w:szCs w:val="24"/>
                        </w:rPr>
                      </w:pPr>
                    </w:p>
                    <w:p w:rsidR="005322A8" w:rsidRDefault="005322A8" w:rsidP="00905C6F">
                      <w:pPr>
                        <w:jc w:val="both"/>
                        <w:rPr>
                          <w:sz w:val="24"/>
                          <w:szCs w:val="24"/>
                        </w:rPr>
                      </w:pPr>
                    </w:p>
                    <w:p w:rsidR="005322A8" w:rsidRDefault="005322A8" w:rsidP="00905C6F">
                      <w:pPr>
                        <w:jc w:val="both"/>
                        <w:rPr>
                          <w:sz w:val="24"/>
                          <w:szCs w:val="24"/>
                        </w:rPr>
                      </w:pPr>
                    </w:p>
                  </w:txbxContent>
                </v:textbox>
              </v:shape>
            </w:pict>
          </mc:Fallback>
        </mc:AlternateContent>
      </w:r>
    </w:p>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05164C" w:rsidRDefault="00FE4D0C" w:rsidP="005322A8">
      <w:pPr>
        <w:spacing w:after="0" w:line="240" w:lineRule="auto"/>
        <w:rPr>
          <w:sz w:val="20"/>
        </w:rPr>
      </w:pPr>
      <w:r>
        <w:t xml:space="preserve">    </w:t>
      </w:r>
      <w:r w:rsidR="005322A8">
        <w:t>A</w:t>
      </w:r>
      <w:r w:rsidR="0005164C">
        <w:rPr>
          <w:sz w:val="20"/>
        </w:rPr>
        <w:t xml:space="preserve"> company limited by guarantee, registered in England and Wales, number 7770592</w:t>
      </w:r>
    </w:p>
    <w:p w:rsidR="0005164C" w:rsidRDefault="0005164C" w:rsidP="005322A8">
      <w:pPr>
        <w:spacing w:after="0" w:line="240" w:lineRule="auto"/>
        <w:jc w:val="center"/>
        <w:rPr>
          <w:sz w:val="20"/>
        </w:rPr>
      </w:pPr>
      <w:r>
        <w:rPr>
          <w:sz w:val="20"/>
        </w:rPr>
        <w:t>An exempt charity</w:t>
      </w:r>
    </w:p>
    <w:p w:rsidR="0005164C" w:rsidRPr="0005164C" w:rsidRDefault="005322A8" w:rsidP="005322A8">
      <w:pPr>
        <w:spacing w:after="0" w:line="240" w:lineRule="auto"/>
        <w:jc w:val="center"/>
        <w:rPr>
          <w:sz w:val="20"/>
        </w:rPr>
      </w:pPr>
      <w:r>
        <w:rPr>
          <w:noProof/>
          <w:lang w:eastAsia="en-GB"/>
        </w:rPr>
        <w:drawing>
          <wp:anchor distT="0" distB="0" distL="114300" distR="114300" simplePos="0" relativeHeight="251657216" behindDoc="1" locked="0" layoutInCell="1" allowOverlap="1">
            <wp:simplePos x="0" y="0"/>
            <wp:positionH relativeFrom="column">
              <wp:posOffset>2040890</wp:posOffset>
            </wp:positionH>
            <wp:positionV relativeFrom="paragraph">
              <wp:posOffset>203200</wp:posOffset>
            </wp:positionV>
            <wp:extent cx="961390" cy="588645"/>
            <wp:effectExtent l="0" t="0" r="0" b="1905"/>
            <wp:wrapTight wrapText="bothSides">
              <wp:wrapPolygon edited="0">
                <wp:start x="0" y="0"/>
                <wp:lineTo x="0" y="20971"/>
                <wp:lineTo x="20972" y="20971"/>
                <wp:lineTo x="20972" y="0"/>
                <wp:lineTo x="0" y="0"/>
              </wp:wrapPolygon>
            </wp:wrapTight>
            <wp:docPr id="11" name="Picture 9"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9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758825</wp:posOffset>
            </wp:positionH>
            <wp:positionV relativeFrom="paragraph">
              <wp:posOffset>167005</wp:posOffset>
            </wp:positionV>
            <wp:extent cx="624840" cy="624840"/>
            <wp:effectExtent l="0" t="0" r="3810" b="3810"/>
            <wp:wrapSquare wrapText="bothSides"/>
            <wp:docPr id="16" name="Picture 16" descr="Th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r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simplePos x="0" y="0"/>
            <wp:positionH relativeFrom="column">
              <wp:posOffset>5064125</wp:posOffset>
            </wp:positionH>
            <wp:positionV relativeFrom="paragraph">
              <wp:posOffset>167005</wp:posOffset>
            </wp:positionV>
            <wp:extent cx="245745" cy="621030"/>
            <wp:effectExtent l="0" t="0" r="1905" b="7620"/>
            <wp:wrapNone/>
            <wp:docPr id="9" name="Picture 8" descr="PEP_FACSSA_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P_FACSSA_P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simplePos x="0" y="0"/>
            <wp:positionH relativeFrom="column">
              <wp:posOffset>3718560</wp:posOffset>
            </wp:positionH>
            <wp:positionV relativeFrom="paragraph">
              <wp:posOffset>347980</wp:posOffset>
            </wp:positionV>
            <wp:extent cx="338455" cy="392430"/>
            <wp:effectExtent l="0" t="0" r="4445" b="7620"/>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45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64C">
        <w:rPr>
          <w:sz w:val="20"/>
        </w:rPr>
        <w:t>Registered Office: Harrowbarrow School, School Rd, Harrowbarrow, Callington, Cornwall, PL17 8BQ</w:t>
      </w:r>
    </w:p>
    <w:sectPr w:rsidR="0005164C" w:rsidRPr="0005164C" w:rsidSect="005322A8">
      <w:pgSz w:w="11907" w:h="16840" w:code="9"/>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A8"/>
    <w:rsid w:val="0005164C"/>
    <w:rsid w:val="000C5601"/>
    <w:rsid w:val="000E416D"/>
    <w:rsid w:val="0021125A"/>
    <w:rsid w:val="002306C5"/>
    <w:rsid w:val="002366B3"/>
    <w:rsid w:val="002420BA"/>
    <w:rsid w:val="002445A3"/>
    <w:rsid w:val="0025785C"/>
    <w:rsid w:val="00291CC5"/>
    <w:rsid w:val="002A463A"/>
    <w:rsid w:val="002D31A7"/>
    <w:rsid w:val="002F46D5"/>
    <w:rsid w:val="003D5827"/>
    <w:rsid w:val="00464D61"/>
    <w:rsid w:val="00467844"/>
    <w:rsid w:val="00481DC8"/>
    <w:rsid w:val="004C0887"/>
    <w:rsid w:val="004D7768"/>
    <w:rsid w:val="004F71E7"/>
    <w:rsid w:val="005322A8"/>
    <w:rsid w:val="00554F08"/>
    <w:rsid w:val="00570365"/>
    <w:rsid w:val="0067690D"/>
    <w:rsid w:val="00705F4A"/>
    <w:rsid w:val="00715C51"/>
    <w:rsid w:val="007847E1"/>
    <w:rsid w:val="007B1EE6"/>
    <w:rsid w:val="00905C6F"/>
    <w:rsid w:val="00906E86"/>
    <w:rsid w:val="00927B93"/>
    <w:rsid w:val="00990E41"/>
    <w:rsid w:val="009B14AC"/>
    <w:rsid w:val="009D249D"/>
    <w:rsid w:val="00A26DF4"/>
    <w:rsid w:val="00A64CD3"/>
    <w:rsid w:val="00A85784"/>
    <w:rsid w:val="00A95F7D"/>
    <w:rsid w:val="00AB6055"/>
    <w:rsid w:val="00AE2870"/>
    <w:rsid w:val="00AE6BF6"/>
    <w:rsid w:val="00AF4574"/>
    <w:rsid w:val="00B713D5"/>
    <w:rsid w:val="00B727E3"/>
    <w:rsid w:val="00BC7308"/>
    <w:rsid w:val="00BD20EE"/>
    <w:rsid w:val="00BE78C1"/>
    <w:rsid w:val="00C010D4"/>
    <w:rsid w:val="00C179F9"/>
    <w:rsid w:val="00C676CF"/>
    <w:rsid w:val="00C71279"/>
    <w:rsid w:val="00CE1350"/>
    <w:rsid w:val="00D1367A"/>
    <w:rsid w:val="00D17017"/>
    <w:rsid w:val="00D84302"/>
    <w:rsid w:val="00DD72EC"/>
    <w:rsid w:val="00DE234F"/>
    <w:rsid w:val="00DE521C"/>
    <w:rsid w:val="00E0352B"/>
    <w:rsid w:val="00E41612"/>
    <w:rsid w:val="00E4490F"/>
    <w:rsid w:val="00EA2317"/>
    <w:rsid w:val="00F13B5C"/>
    <w:rsid w:val="00F7377A"/>
    <w:rsid w:val="00F76EBC"/>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A8"/>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AE2870"/>
    <w:pPr>
      <w:keepNext/>
      <w:spacing w:after="0" w:line="240"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870"/>
    <w:rPr>
      <w:color w:val="0000FF"/>
      <w:u w:val="single"/>
    </w:rPr>
  </w:style>
  <w:style w:type="character" w:styleId="FollowedHyperlink">
    <w:name w:val="FollowedHyperlink"/>
    <w:rsid w:val="00AE2870"/>
    <w:rPr>
      <w:color w:val="800080"/>
      <w:u w:val="single"/>
    </w:rPr>
  </w:style>
  <w:style w:type="table" w:styleId="TableGrid">
    <w:name w:val="Table Grid"/>
    <w:basedOn w:val="TableNormal"/>
    <w:uiPriority w:val="59"/>
    <w:rsid w:val="00B72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0352B"/>
    <w:rPr>
      <w:rFonts w:ascii="Tahoma" w:hAnsi="Tahoma" w:cs="Tahoma"/>
      <w:sz w:val="16"/>
      <w:szCs w:val="16"/>
    </w:rPr>
  </w:style>
  <w:style w:type="character" w:customStyle="1" w:styleId="BalloonTextChar">
    <w:name w:val="Balloon Text Char"/>
    <w:link w:val="BalloonText"/>
    <w:uiPriority w:val="99"/>
    <w:semiHidden/>
    <w:rsid w:val="00E03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A8"/>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AE2870"/>
    <w:pPr>
      <w:keepNext/>
      <w:spacing w:after="0" w:line="240"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870"/>
    <w:rPr>
      <w:color w:val="0000FF"/>
      <w:u w:val="single"/>
    </w:rPr>
  </w:style>
  <w:style w:type="character" w:styleId="FollowedHyperlink">
    <w:name w:val="FollowedHyperlink"/>
    <w:rsid w:val="00AE2870"/>
    <w:rPr>
      <w:color w:val="800080"/>
      <w:u w:val="single"/>
    </w:rPr>
  </w:style>
  <w:style w:type="table" w:styleId="TableGrid">
    <w:name w:val="Table Grid"/>
    <w:basedOn w:val="TableNormal"/>
    <w:uiPriority w:val="59"/>
    <w:rsid w:val="00B72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0352B"/>
    <w:rPr>
      <w:rFonts w:ascii="Tahoma" w:hAnsi="Tahoma" w:cs="Tahoma"/>
      <w:sz w:val="16"/>
      <w:szCs w:val="16"/>
    </w:rPr>
  </w:style>
  <w:style w:type="character" w:customStyle="1" w:styleId="BalloonTextChar">
    <w:name w:val="Balloon Text Char"/>
    <w:link w:val="BalloonText"/>
    <w:uiPriority w:val="99"/>
    <w:semiHidden/>
    <w:rsid w:val="00E03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Desktop\Headed%20Paper%20thri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99C357-464B-430C-8EA9-9BC66EB8EEAF}">
  <ds:schemaRefs>
    <ds:schemaRef ds:uri="http://purl.org/dc/elements/1.1/"/>
    <ds:schemaRef ds:uri="http://www.w3.org/XML/1998/namespace"/>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Headed Paper thrive</Template>
  <TotalTime>42</TotalTime>
  <Pages>1</Pages>
  <Words>51</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519</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Elaine Moyle</dc:creator>
  <cp:lastModifiedBy>Elaine Moyle</cp:lastModifiedBy>
  <cp:revision>4</cp:revision>
  <cp:lastPrinted>2017-09-06T14:46:00Z</cp:lastPrinted>
  <dcterms:created xsi:type="dcterms:W3CDTF">2017-09-06T14:10:00Z</dcterms:created>
  <dcterms:modified xsi:type="dcterms:W3CDTF">2017-09-06T14:58:00Z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y fmtid="{D5CDD505-2E9C-101B-9397-08002B2CF9AE}" pid="5" name="ContentTypeId">
    <vt:lpwstr>0x00F3104A73CB366A4FB061706E8C6BEA19</vt:lpwstr>
  </property>
  <property fmtid="{D5CDD505-2E9C-101B-9397-08002B2CF9AE}" pid="6" name="_SourceUrl">
    <vt:lpwstr/>
  </property>
  <property fmtid="{D5CDD505-2E9C-101B-9397-08002B2CF9AE}" pid="7" name="AutoVersionDisabled">
    <vt:lpwstr>0</vt:lpwstr>
  </property>
  <property fmtid="{D5CDD505-2E9C-101B-9397-08002B2CF9AE}" pid="8" name="ItemType">
    <vt:lpwstr>1</vt:lpwstr>
  </property>
  <property fmtid="{D5CDD505-2E9C-101B-9397-08002B2CF9AE}" pid="9" name="Order">
    <vt:lpwstr/>
  </property>
  <property fmtid="{D5CDD505-2E9C-101B-9397-08002B2CF9AE}" pid="10" name="MetaInfo">
    <vt:lpwstr/>
  </property>
  <property fmtid="{D5CDD505-2E9C-101B-9397-08002B2CF9AE}" pid="11" name="Description">
    <vt:lpwstr/>
  </property>
  <property fmtid="{D5CDD505-2E9C-101B-9397-08002B2CF9AE}" pid="12" name="_SharedFileIndex">
    <vt:lpwstr/>
  </property>
</Properties>
</file>