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0C" w:rsidRDefault="00505CC7" w:rsidP="00380BD0">
      <w:pPr>
        <w:pStyle w:val="Heading1"/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-207010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2" name="Picture 1" descr="F:\Harrowbarrow-Logo-Blue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rrowbarrow-Logo-Blue-Low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D0C">
        <w:rPr>
          <w:sz w:val="44"/>
        </w:rPr>
        <w:t>HARROWBARROW SCHOOL</w:t>
      </w:r>
    </w:p>
    <w:p w:rsidR="0080009D" w:rsidRDefault="007327CE" w:rsidP="0080009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After School Child Care Club Policy</w:t>
      </w:r>
    </w:p>
    <w:p w:rsidR="007327CE" w:rsidRDefault="007327CE" w:rsidP="0080009D">
      <w:pPr>
        <w:rPr>
          <w:rFonts w:asciiTheme="majorHAnsi" w:hAnsiTheme="majorHAnsi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41DBD9" wp14:editId="449BE31B">
                <wp:simplePos x="0" y="0"/>
                <wp:positionH relativeFrom="column">
                  <wp:posOffset>712470</wp:posOffset>
                </wp:positionH>
                <wp:positionV relativeFrom="paragraph">
                  <wp:posOffset>76200</wp:posOffset>
                </wp:positionV>
                <wp:extent cx="5394960" cy="0"/>
                <wp:effectExtent l="0" t="19050" r="1524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6pt" to="48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ChGQ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7327CE" w:rsidRPr="007327CE" w:rsidRDefault="007327CE" w:rsidP="007327CE">
      <w:pPr>
        <w:widowControl w:val="0"/>
        <w:autoSpaceDE w:val="0"/>
        <w:autoSpaceDN w:val="0"/>
        <w:spacing w:before="90"/>
        <w:ind w:left="100"/>
        <w:rPr>
          <w:rFonts w:asciiTheme="minorHAnsi" w:hAnsiTheme="minorHAnsi" w:cstheme="minorHAnsi"/>
          <w:w w:val="115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15"/>
          <w:sz w:val="22"/>
          <w:szCs w:val="22"/>
          <w:lang w:val="en-US" w:eastAsia="en-US"/>
        </w:rPr>
        <w:t>Aims:</w:t>
      </w:r>
    </w:p>
    <w:p w:rsidR="007327CE" w:rsidRPr="007327CE" w:rsidRDefault="007327CE" w:rsidP="007327CE">
      <w:pPr>
        <w:widowControl w:val="0"/>
        <w:numPr>
          <w:ilvl w:val="0"/>
          <w:numId w:val="10"/>
        </w:numPr>
        <w:autoSpaceDE w:val="0"/>
        <w:autoSpaceDN w:val="0"/>
        <w:spacing w:before="9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pacing w:val="2"/>
          <w:w w:val="99"/>
          <w:sz w:val="22"/>
          <w:szCs w:val="22"/>
          <w:lang w:val="en-US" w:eastAsia="en-US"/>
        </w:rPr>
        <w:t>T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o</w:t>
      </w:r>
      <w:r w:rsidRPr="007327CE">
        <w:rPr>
          <w:rFonts w:asciiTheme="minorHAnsi" w:hAnsiTheme="minorHAnsi" w:cstheme="minorHAnsi"/>
          <w:spacing w:val="6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28"/>
          <w:sz w:val="22"/>
          <w:szCs w:val="22"/>
          <w:lang w:val="en-US" w:eastAsia="en-US"/>
        </w:rPr>
        <w:t>s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u</w:t>
      </w:r>
      <w:r w:rsidRPr="007327CE">
        <w:rPr>
          <w:rFonts w:asciiTheme="minorHAnsi" w:hAnsiTheme="minorHAnsi" w:cstheme="minorHAnsi"/>
          <w:spacing w:val="-2"/>
          <w:w w:val="111"/>
          <w:sz w:val="22"/>
          <w:szCs w:val="22"/>
          <w:lang w:val="en-US" w:eastAsia="en-US"/>
        </w:rPr>
        <w:t>p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po</w:t>
      </w:r>
      <w:r w:rsidRPr="007327CE">
        <w:rPr>
          <w:rFonts w:asciiTheme="minorHAnsi" w:hAnsiTheme="minorHAnsi" w:cstheme="minorHAnsi"/>
          <w:spacing w:val="1"/>
          <w:w w:val="99"/>
          <w:sz w:val="22"/>
          <w:szCs w:val="22"/>
          <w:lang w:val="en-US" w:eastAsia="en-US"/>
        </w:rPr>
        <w:t>r</w:t>
      </w:r>
      <w:r w:rsidRPr="007327CE">
        <w:rPr>
          <w:rFonts w:asciiTheme="minorHAnsi" w:hAnsiTheme="minorHAnsi" w:cstheme="minorHAnsi"/>
          <w:w w:val="99"/>
          <w:sz w:val="22"/>
          <w:szCs w:val="22"/>
          <w:lang w:val="en-US" w:eastAsia="en-US"/>
        </w:rPr>
        <w:t>t</w:t>
      </w:r>
      <w:r w:rsidRPr="007327CE">
        <w:rPr>
          <w:rFonts w:asciiTheme="minorHAnsi" w:hAnsiTheme="minorHAnsi" w:cstheme="minorHAnsi"/>
          <w:spacing w:val="6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spacing w:val="-3"/>
          <w:w w:val="99"/>
          <w:sz w:val="22"/>
          <w:szCs w:val="22"/>
          <w:lang w:val="en-US" w:eastAsia="en-US"/>
        </w:rPr>
        <w:t>w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o</w:t>
      </w:r>
      <w:r w:rsidRPr="007327CE">
        <w:rPr>
          <w:rFonts w:asciiTheme="minorHAnsi" w:hAnsiTheme="minorHAnsi" w:cstheme="minorHAnsi"/>
          <w:spacing w:val="1"/>
          <w:w w:val="99"/>
          <w:sz w:val="22"/>
          <w:szCs w:val="22"/>
          <w:lang w:val="en-US" w:eastAsia="en-US"/>
        </w:rPr>
        <w:t>r</w:t>
      </w:r>
      <w:r w:rsidRPr="007327CE">
        <w:rPr>
          <w:rFonts w:asciiTheme="minorHAnsi" w:hAnsiTheme="minorHAnsi" w:cstheme="minorHAnsi"/>
          <w:w w:val="99"/>
          <w:sz w:val="22"/>
          <w:szCs w:val="22"/>
          <w:lang w:val="en-US" w:eastAsia="en-US"/>
        </w:rPr>
        <w:t>k</w:t>
      </w:r>
      <w:r w:rsidRPr="007327CE">
        <w:rPr>
          <w:rFonts w:asciiTheme="minorHAnsi" w:hAnsiTheme="minorHAnsi" w:cstheme="minorHAnsi"/>
          <w:w w:val="79"/>
          <w:sz w:val="22"/>
          <w:szCs w:val="22"/>
          <w:lang w:val="en-US" w:eastAsia="en-US"/>
        </w:rPr>
        <w:t>i</w:t>
      </w:r>
      <w:r w:rsidRPr="007327CE">
        <w:rPr>
          <w:rFonts w:asciiTheme="minorHAnsi" w:hAnsiTheme="minorHAnsi" w:cstheme="minorHAnsi"/>
          <w:spacing w:val="-2"/>
          <w:w w:val="111"/>
          <w:sz w:val="22"/>
          <w:szCs w:val="22"/>
          <w:lang w:val="en-US" w:eastAsia="en-US"/>
        </w:rPr>
        <w:t>n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g</w:t>
      </w:r>
      <w:r w:rsidRPr="007327CE">
        <w:rPr>
          <w:rFonts w:asciiTheme="minorHAnsi" w:hAnsiTheme="minorHAnsi" w:cstheme="minorHAnsi"/>
          <w:spacing w:val="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spacing w:val="3"/>
          <w:w w:val="111"/>
          <w:sz w:val="22"/>
          <w:szCs w:val="22"/>
          <w:lang w:val="en-US" w:eastAsia="en-US"/>
        </w:rPr>
        <w:t>p</w:t>
      </w:r>
      <w:r w:rsidRPr="007327CE">
        <w:rPr>
          <w:rFonts w:asciiTheme="minorHAnsi" w:hAnsiTheme="minorHAnsi" w:cstheme="minorHAnsi"/>
          <w:w w:val="125"/>
          <w:sz w:val="22"/>
          <w:szCs w:val="22"/>
          <w:lang w:val="en-US" w:eastAsia="en-US"/>
        </w:rPr>
        <w:t>a</w:t>
      </w:r>
      <w:r w:rsidRPr="007327CE">
        <w:rPr>
          <w:rFonts w:asciiTheme="minorHAnsi" w:hAnsiTheme="minorHAnsi" w:cstheme="minorHAnsi"/>
          <w:w w:val="99"/>
          <w:sz w:val="22"/>
          <w:szCs w:val="22"/>
          <w:lang w:val="en-US" w:eastAsia="en-US"/>
        </w:rPr>
        <w:t>r</w:t>
      </w:r>
      <w:r w:rsidRPr="007327CE">
        <w:rPr>
          <w:rFonts w:asciiTheme="minorHAnsi" w:hAnsiTheme="minorHAnsi" w:cstheme="minorHAnsi"/>
          <w:w w:val="125"/>
          <w:sz w:val="22"/>
          <w:szCs w:val="22"/>
          <w:lang w:val="en-US" w:eastAsia="en-US"/>
        </w:rPr>
        <w:t>e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n</w:t>
      </w:r>
      <w:r w:rsidRPr="007327CE">
        <w:rPr>
          <w:rFonts w:asciiTheme="minorHAnsi" w:hAnsiTheme="minorHAnsi" w:cstheme="minorHAnsi"/>
          <w:w w:val="99"/>
          <w:sz w:val="22"/>
          <w:szCs w:val="22"/>
          <w:lang w:val="en-US" w:eastAsia="en-US"/>
        </w:rPr>
        <w:t>t</w:t>
      </w:r>
      <w:r w:rsidRPr="007327CE">
        <w:rPr>
          <w:rFonts w:asciiTheme="minorHAnsi" w:hAnsiTheme="minorHAnsi" w:cstheme="minorHAnsi"/>
          <w:w w:val="128"/>
          <w:sz w:val="22"/>
          <w:szCs w:val="22"/>
          <w:lang w:val="en-US" w:eastAsia="en-US"/>
        </w:rPr>
        <w:t>s</w:t>
      </w:r>
      <w:r w:rsidRPr="007327CE">
        <w:rPr>
          <w:rFonts w:asciiTheme="minorHAnsi" w:hAnsiTheme="minorHAnsi" w:cstheme="minorHAnsi"/>
          <w:spacing w:val="7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b</w:t>
      </w: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y</w:t>
      </w:r>
      <w:r w:rsidRPr="007327CE">
        <w:rPr>
          <w:rFonts w:asciiTheme="minorHAnsi" w:hAnsiTheme="minorHAnsi" w:cstheme="minorHAnsi"/>
          <w:spacing w:val="4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p</w:t>
      </w:r>
      <w:r w:rsidRPr="007327CE">
        <w:rPr>
          <w:rFonts w:asciiTheme="minorHAnsi" w:hAnsiTheme="minorHAnsi" w:cstheme="minorHAnsi"/>
          <w:spacing w:val="1"/>
          <w:w w:val="99"/>
          <w:sz w:val="22"/>
          <w:szCs w:val="22"/>
          <w:lang w:val="en-US" w:eastAsia="en-US"/>
        </w:rPr>
        <w:t>r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o</w:t>
      </w:r>
      <w:r w:rsidRPr="007327CE">
        <w:rPr>
          <w:rFonts w:asciiTheme="minorHAnsi" w:hAnsiTheme="minorHAnsi" w:cstheme="minorHAnsi"/>
          <w:spacing w:val="-3"/>
          <w:sz w:val="22"/>
          <w:szCs w:val="22"/>
          <w:lang w:val="en-US" w:eastAsia="en-US"/>
        </w:rPr>
        <w:t>v</w:t>
      </w:r>
      <w:r w:rsidRPr="007327CE">
        <w:rPr>
          <w:rFonts w:asciiTheme="minorHAnsi" w:hAnsiTheme="minorHAnsi" w:cstheme="minorHAnsi"/>
          <w:w w:val="79"/>
          <w:sz w:val="22"/>
          <w:szCs w:val="22"/>
          <w:lang w:val="en-US" w:eastAsia="en-US"/>
        </w:rPr>
        <w:t>i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d</w:t>
      </w:r>
      <w:r w:rsidRPr="007327CE">
        <w:rPr>
          <w:rFonts w:asciiTheme="minorHAnsi" w:hAnsiTheme="minorHAnsi" w:cstheme="minorHAnsi"/>
          <w:w w:val="79"/>
          <w:sz w:val="22"/>
          <w:szCs w:val="22"/>
          <w:lang w:val="en-US" w:eastAsia="en-US"/>
        </w:rPr>
        <w:t>i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ng after school care from the end of the school day until 5.15pm.</w:t>
      </w:r>
    </w:p>
    <w:p w:rsidR="007327CE" w:rsidRPr="007327CE" w:rsidRDefault="007327CE" w:rsidP="007327CE">
      <w:pPr>
        <w:widowControl w:val="0"/>
        <w:numPr>
          <w:ilvl w:val="0"/>
          <w:numId w:val="10"/>
        </w:numPr>
        <w:autoSpaceDE w:val="0"/>
        <w:autoSpaceDN w:val="0"/>
        <w:spacing w:before="19"/>
        <w:ind w:right="81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99"/>
          <w:sz w:val="22"/>
          <w:szCs w:val="22"/>
          <w:lang w:val="en-US" w:eastAsia="en-US"/>
        </w:rPr>
        <w:t>T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o</w:t>
      </w: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 xml:space="preserve">provide an area for children to do homework, read, draw, </w:t>
      </w:r>
      <w:proofErr w:type="gramStart"/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>play</w:t>
      </w:r>
      <w:proofErr w:type="gramEnd"/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 xml:space="preserve"> with construction toys and board games </w:t>
      </w:r>
      <w:r w:rsidRPr="007327CE">
        <w:rPr>
          <w:rFonts w:asciiTheme="minorHAnsi" w:hAnsiTheme="minorHAnsi" w:cstheme="minorHAnsi"/>
          <w:w w:val="79"/>
          <w:sz w:val="22"/>
          <w:szCs w:val="22"/>
          <w:lang w:val="en-US" w:eastAsia="en-US"/>
        </w:rPr>
        <w:t>i</w:t>
      </w:r>
      <w:r w:rsidRPr="007327CE">
        <w:rPr>
          <w:rFonts w:asciiTheme="minorHAnsi" w:hAnsiTheme="minorHAnsi" w:cstheme="minorHAnsi"/>
          <w:w w:val="111"/>
          <w:sz w:val="22"/>
          <w:szCs w:val="22"/>
          <w:lang w:val="en-US" w:eastAsia="en-US"/>
        </w:rPr>
        <w:t xml:space="preserve">n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a safe and friendly environment.</w:t>
      </w:r>
    </w:p>
    <w:p w:rsidR="007327CE" w:rsidRPr="007327CE" w:rsidRDefault="007327CE" w:rsidP="007327CE">
      <w:pPr>
        <w:widowControl w:val="0"/>
        <w:autoSpaceDE w:val="0"/>
        <w:autoSpaceDN w:val="0"/>
        <w:spacing w:before="231"/>
        <w:ind w:left="100"/>
        <w:rPr>
          <w:rFonts w:asciiTheme="minorHAnsi" w:hAnsiTheme="minorHAnsi" w:cstheme="minorHAnsi"/>
          <w:w w:val="120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20"/>
          <w:sz w:val="22"/>
          <w:szCs w:val="22"/>
          <w:lang w:val="en-US" w:eastAsia="en-US"/>
        </w:rPr>
        <w:t>Agreement: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120" w:after="12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 xml:space="preserve">The After School club will be run by </w:t>
      </w:r>
      <w:proofErr w:type="spellStart"/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Harrowbarrow</w:t>
      </w:r>
      <w:proofErr w:type="spellEnd"/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 xml:space="preserve"> School.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120" w:after="12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Infant children will be taken to the After School Club room (currently held in Class 2) by a member of staff.  Junior pupils will be expected to make their own way to the club at the end of the school day.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120" w:after="120"/>
        <w:ind w:right="293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Children will not be allowed to leave the After School club room to play outside</w:t>
      </w:r>
      <w:r w:rsidRPr="007327CE">
        <w:rPr>
          <w:rFonts w:asciiTheme="minorHAnsi" w:hAnsiTheme="minorHAnsi" w:cstheme="minorHAnsi"/>
          <w:spacing w:val="-1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unsupervised.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70"/>
        </w:tabs>
        <w:autoSpaceDE w:val="0"/>
        <w:autoSpaceDN w:val="0"/>
        <w:spacing w:before="120" w:after="120"/>
        <w:ind w:right="2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Staff will be responsible for the care and management of children, treating them with respect at all</w:t>
      </w:r>
      <w:r w:rsidRPr="007327CE">
        <w:rPr>
          <w:rFonts w:asciiTheme="minorHAnsi" w:hAnsiTheme="minorHAnsi" w:cstheme="minorHAnsi"/>
          <w:spacing w:val="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times.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There will be at least two members of staff on the premises at any time and legal guidelines relating to the adult/child ratio will always be adhered</w:t>
      </w:r>
      <w:r w:rsidRPr="007327CE">
        <w:rPr>
          <w:rFonts w:asciiTheme="minorHAnsi" w:hAnsiTheme="minorHAnsi" w:cstheme="minorHAnsi"/>
          <w:spacing w:val="-29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to.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70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All children are expected to behave well, show respect, be polite, look after equipment</w:t>
      </w:r>
      <w:r w:rsidRPr="007327CE">
        <w:rPr>
          <w:rFonts w:asciiTheme="minorHAnsi" w:hAnsiTheme="minorHAnsi" w:cstheme="minorHAnsi"/>
          <w:spacing w:val="14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and</w:t>
      </w:r>
      <w:r w:rsidRPr="007327CE">
        <w:rPr>
          <w:rFonts w:asciiTheme="minorHAnsi" w:hAnsiTheme="minorHAnsi" w:cstheme="minorHAnsi"/>
          <w:spacing w:val="13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resources,</w:t>
      </w:r>
      <w:r w:rsidRPr="007327CE">
        <w:rPr>
          <w:rFonts w:asciiTheme="minorHAnsi" w:hAnsiTheme="minorHAnsi" w:cstheme="minorHAnsi"/>
          <w:spacing w:val="14"/>
          <w:w w:val="110"/>
          <w:sz w:val="22"/>
          <w:szCs w:val="22"/>
          <w:lang w:val="en-US" w:eastAsia="en-US"/>
        </w:rPr>
        <w:t xml:space="preserve"> </w:t>
      </w:r>
      <w:proofErr w:type="gramStart"/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be</w:t>
      </w:r>
      <w:proofErr w:type="gramEnd"/>
      <w:r w:rsidRPr="007327CE">
        <w:rPr>
          <w:rFonts w:asciiTheme="minorHAnsi" w:hAnsiTheme="minorHAnsi" w:cstheme="minorHAnsi"/>
          <w:spacing w:val="17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co-operative</w:t>
      </w:r>
      <w:r w:rsidRPr="007327CE">
        <w:rPr>
          <w:rFonts w:asciiTheme="minorHAnsi" w:hAnsiTheme="minorHAnsi" w:cstheme="minorHAnsi"/>
          <w:spacing w:val="14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and</w:t>
      </w:r>
      <w:r w:rsidRPr="007327CE">
        <w:rPr>
          <w:rFonts w:asciiTheme="minorHAnsi" w:hAnsiTheme="minorHAnsi" w:cstheme="minorHAnsi"/>
          <w:spacing w:val="13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courteous</w:t>
      </w:r>
      <w:r w:rsidRPr="007327CE">
        <w:rPr>
          <w:rFonts w:asciiTheme="minorHAnsi" w:hAnsiTheme="minorHAnsi" w:cstheme="minorHAnsi"/>
          <w:spacing w:val="11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to</w:t>
      </w:r>
      <w:r w:rsidRPr="007327CE">
        <w:rPr>
          <w:rFonts w:asciiTheme="minorHAnsi" w:hAnsiTheme="minorHAnsi" w:cstheme="minorHAnsi"/>
          <w:spacing w:val="19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staff</w:t>
      </w:r>
      <w:r w:rsidRPr="007327CE">
        <w:rPr>
          <w:rFonts w:asciiTheme="minorHAnsi" w:hAnsiTheme="minorHAnsi" w:cstheme="minorHAnsi"/>
          <w:spacing w:val="14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and</w:t>
      </w:r>
      <w:r w:rsidRPr="007327CE">
        <w:rPr>
          <w:rFonts w:asciiTheme="minorHAnsi" w:hAnsiTheme="minorHAnsi" w:cstheme="minorHAnsi"/>
          <w:spacing w:val="13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to</w:t>
      </w:r>
      <w:r w:rsidRPr="007327CE">
        <w:rPr>
          <w:rFonts w:asciiTheme="minorHAnsi" w:hAnsiTheme="minorHAnsi" w:cstheme="minorHAnsi"/>
          <w:spacing w:val="14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each</w:t>
      </w:r>
      <w:r w:rsidRPr="007327CE">
        <w:rPr>
          <w:rFonts w:asciiTheme="minorHAnsi" w:hAnsiTheme="minorHAnsi" w:cstheme="minorHAnsi"/>
          <w:spacing w:val="14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other.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70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Children who do not behave well or do not show respect for staff or each other</w:t>
      </w:r>
      <w:r w:rsidRPr="007327CE">
        <w:rPr>
          <w:rFonts w:asciiTheme="minorHAnsi" w:hAnsiTheme="minorHAnsi" w:cstheme="minorHAnsi"/>
          <w:spacing w:val="-48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will be banned from the club – either permanently or temporarily depending on</w:t>
      </w:r>
      <w:r w:rsidRPr="007327CE">
        <w:rPr>
          <w:rFonts w:asciiTheme="minorHAnsi" w:hAnsiTheme="minorHAnsi" w:cstheme="minorHAnsi"/>
          <w:spacing w:val="-1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circumstances.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 xml:space="preserve">The Club will operate for children attending </w:t>
      </w:r>
      <w:proofErr w:type="spellStart"/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Harrowbarrow</w:t>
      </w:r>
      <w:proofErr w:type="spellEnd"/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 xml:space="preserve"> School only. Membership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of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the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club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is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available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to</w:t>
      </w:r>
      <w:r w:rsidRPr="007327CE">
        <w:rPr>
          <w:rFonts w:asciiTheme="minorHAnsi" w:hAnsiTheme="minorHAnsi" w:cstheme="minorHAnsi"/>
          <w:spacing w:val="16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children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when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they</w:t>
      </w:r>
      <w:r w:rsidRPr="007327CE">
        <w:rPr>
          <w:rFonts w:asciiTheme="minorHAnsi" w:hAnsiTheme="minorHAnsi" w:cstheme="minorHAnsi"/>
          <w:spacing w:val="11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start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in</w:t>
      </w:r>
      <w:r w:rsidRPr="007327CE">
        <w:rPr>
          <w:rFonts w:asciiTheme="minorHAnsi" w:hAnsiTheme="minorHAnsi" w:cstheme="minorHAnsi"/>
          <w:spacing w:val="13"/>
          <w:w w:val="105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Reception.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 xml:space="preserve">Sessions should be booked on a half termly basis through the school office.  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>We understand that occasionally last minute bookings may be required and will be accepted provided space is available.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367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 xml:space="preserve">Each session will cost £7.50 per child (a session is from the end of the school day until 5.15pm), and the cost of £7.50 per child will be charged for a full or part session taken.  Parents </w:t>
      </w:r>
      <w:r w:rsidRPr="007327CE"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  <w:t xml:space="preserve">will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 xml:space="preserve">be given one month’s notice of any increase in fees. </w:t>
      </w:r>
      <w:r w:rsidRPr="007327CE">
        <w:rPr>
          <w:rFonts w:asciiTheme="minorHAnsi" w:hAnsiTheme="minorHAnsi" w:cstheme="minorHAnsi"/>
          <w:spacing w:val="-3"/>
          <w:w w:val="110"/>
          <w:sz w:val="22"/>
          <w:szCs w:val="22"/>
          <w:lang w:val="en-US" w:eastAsia="en-US"/>
        </w:rPr>
        <w:t xml:space="preserve">All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 xml:space="preserve">fees must be paid online or in the school office.  After School Club staff will not be able to accept cash or </w:t>
      </w:r>
      <w:proofErr w:type="spellStart"/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cheques</w:t>
      </w:r>
      <w:proofErr w:type="spellEnd"/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Cancellations must be made at least 24 hours before the booked session.  The school reserves the right to </w:t>
      </w:r>
      <w:proofErr w:type="gramStart"/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charge  for</w:t>
      </w:r>
      <w:proofErr w:type="gramEnd"/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non-cancellations.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The session will end at 5.15pm when a responsible adult known to the school must collect the child from the Club.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There will be a late pick up charge of </w:t>
      </w:r>
      <w:r w:rsidRPr="007327CE">
        <w:rPr>
          <w:rFonts w:asciiTheme="minorHAnsi" w:hAnsiTheme="minorHAnsi" w:cstheme="minorHAnsi"/>
          <w:b/>
          <w:sz w:val="22"/>
          <w:szCs w:val="22"/>
          <w:lang w:val="en-US" w:eastAsia="en-US"/>
        </w:rPr>
        <w:t>£20</w:t>
      </w: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should a child not be collected by 5.15pm.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color w:val="FF0000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The school will provide fresh drinking water, but if you would like to your child to have a healthy snack, this must be provided.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Should the Club not remain viable, the school will give parents half a term’s notice of </w:t>
      </w:r>
      <w:proofErr w:type="gramStart"/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closure.</w:t>
      </w:r>
      <w:proofErr w:type="gramEnd"/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If a child becomes ill during a session, every attempt will be made to contact one of the people on the school’s contact list to arrange collection.</w:t>
      </w:r>
    </w:p>
    <w:p w:rsidR="007327CE" w:rsidRPr="007327CE" w:rsidRDefault="007327CE" w:rsidP="007327CE">
      <w:pPr>
        <w:widowControl w:val="0"/>
        <w:numPr>
          <w:ilvl w:val="0"/>
          <w:numId w:val="11"/>
        </w:numPr>
        <w:tabs>
          <w:tab w:val="left" w:pos="504"/>
          <w:tab w:val="left" w:pos="10632"/>
        </w:tabs>
        <w:autoSpaceDE w:val="0"/>
        <w:autoSpaceDN w:val="0"/>
        <w:spacing w:before="120" w:after="120"/>
        <w:ind w:right="3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Parents are asked to keep the school informed of any change of emergency contact details or medical details via the school</w:t>
      </w:r>
      <w:r w:rsidRPr="007327CE">
        <w:rPr>
          <w:rFonts w:asciiTheme="minorHAnsi" w:hAnsiTheme="minorHAnsi" w:cstheme="minorHAnsi"/>
          <w:spacing w:val="-3"/>
          <w:w w:val="110"/>
          <w:sz w:val="22"/>
          <w:szCs w:val="22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w w:val="110"/>
          <w:sz w:val="22"/>
          <w:szCs w:val="22"/>
          <w:lang w:val="en-US" w:eastAsia="en-US"/>
        </w:rPr>
        <w:t>office or via the Parent Lite App.</w:t>
      </w:r>
    </w:p>
    <w:p w:rsidR="007327CE" w:rsidRPr="007327CE" w:rsidRDefault="007327CE" w:rsidP="007327CE">
      <w:pPr>
        <w:widowControl w:val="0"/>
        <w:autoSpaceDE w:val="0"/>
        <w:autoSpaceDN w:val="0"/>
        <w:ind w:left="100"/>
        <w:rPr>
          <w:rFonts w:asciiTheme="minorHAnsi" w:hAnsiTheme="minorHAnsi" w:cstheme="minorHAnsi"/>
          <w:w w:val="105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spacing w:before="80"/>
        <w:ind w:left="22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</w:pPr>
      <w:r w:rsidRPr="007327CE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lastRenderedPageBreak/>
        <w:t>After School Club Registration Form</w:t>
      </w:r>
    </w:p>
    <w:p w:rsidR="007327CE" w:rsidRPr="007327CE" w:rsidRDefault="007327CE" w:rsidP="007327CE">
      <w:pPr>
        <w:widowControl w:val="0"/>
        <w:autoSpaceDE w:val="0"/>
        <w:autoSpaceDN w:val="0"/>
        <w:spacing w:before="1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554"/>
        <w:gridCol w:w="4922"/>
      </w:tblGrid>
      <w:tr w:rsidR="007327CE" w:rsidRPr="007327CE" w:rsidTr="00702E45">
        <w:trPr>
          <w:trHeight w:val="796"/>
        </w:trPr>
        <w:tc>
          <w:tcPr>
            <w:tcW w:w="5172" w:type="dxa"/>
            <w:gridSpan w:val="2"/>
          </w:tcPr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Child’s Full Name:</w:t>
            </w:r>
          </w:p>
        </w:tc>
        <w:tc>
          <w:tcPr>
            <w:tcW w:w="4922" w:type="dxa"/>
          </w:tcPr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Address: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327CE" w:rsidRPr="007327CE" w:rsidTr="00702E45">
        <w:trPr>
          <w:trHeight w:val="796"/>
        </w:trPr>
        <w:tc>
          <w:tcPr>
            <w:tcW w:w="2618" w:type="dxa"/>
          </w:tcPr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Age:</w:t>
            </w:r>
          </w:p>
        </w:tc>
        <w:tc>
          <w:tcPr>
            <w:tcW w:w="2554" w:type="dxa"/>
          </w:tcPr>
          <w:p w:rsidR="007327CE" w:rsidRPr="007327CE" w:rsidRDefault="007327CE" w:rsidP="007327CE">
            <w:pPr>
              <w:widowControl w:val="0"/>
              <w:autoSpaceDE w:val="0"/>
              <w:autoSpaceDN w:val="0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Class: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before="11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before="1" w:line="246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KS1/KS2</w:t>
            </w:r>
          </w:p>
        </w:tc>
        <w:tc>
          <w:tcPr>
            <w:tcW w:w="4922" w:type="dxa"/>
          </w:tcPr>
          <w:p w:rsidR="007327CE" w:rsidRPr="007327CE" w:rsidRDefault="007327CE" w:rsidP="007327CE">
            <w:pPr>
              <w:widowControl w:val="0"/>
              <w:autoSpaceDE w:val="0"/>
              <w:autoSpaceDN w:val="0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Parent/</w:t>
            </w:r>
            <w:proofErr w:type="spellStart"/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Carer</w:t>
            </w:r>
            <w:proofErr w:type="spellEnd"/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details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Home: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45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Mobile: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45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Work: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45" w:lineRule="exact"/>
              <w:ind w:left="10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Other:</w:t>
            </w:r>
          </w:p>
        </w:tc>
      </w:tr>
    </w:tbl>
    <w:p w:rsidR="007327CE" w:rsidRPr="007327CE" w:rsidRDefault="007327CE" w:rsidP="007327CE">
      <w:pPr>
        <w:widowControl w:val="0"/>
        <w:autoSpaceDE w:val="0"/>
        <w:autoSpaceDN w:val="0"/>
        <w:spacing w:before="1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7327CE" w:rsidRPr="007327CE" w:rsidTr="00702E45">
        <w:trPr>
          <w:trHeight w:val="798"/>
        </w:trPr>
        <w:tc>
          <w:tcPr>
            <w:tcW w:w="10094" w:type="dxa"/>
          </w:tcPr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Please indicate if your child has any medical conditions or allergies: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327CE" w:rsidRPr="007327CE" w:rsidTr="00702E45">
        <w:trPr>
          <w:trHeight w:val="797"/>
        </w:trPr>
        <w:tc>
          <w:tcPr>
            <w:tcW w:w="10094" w:type="dxa"/>
          </w:tcPr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327C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Please indicate if your child has any specific dietary requirements:</w:t>
            </w: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327CE" w:rsidRPr="007327CE" w:rsidRDefault="007327CE" w:rsidP="007327CE">
            <w:pPr>
              <w:widowControl w:val="0"/>
              <w:autoSpaceDE w:val="0"/>
              <w:autoSpaceDN w:val="0"/>
              <w:spacing w:line="264" w:lineRule="exac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:rsidR="007327CE" w:rsidRPr="007327CE" w:rsidRDefault="007327CE" w:rsidP="007327CE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:rsidR="007327CE" w:rsidRPr="007327CE" w:rsidRDefault="007327CE" w:rsidP="007327CE">
      <w:pPr>
        <w:widowControl w:val="0"/>
        <w:autoSpaceDE w:val="0"/>
        <w:autoSpaceDN w:val="0"/>
        <w:spacing w:before="8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spacing w:before="8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</w:pPr>
      <w:bookmarkStart w:id="0" w:name="_GoBack"/>
      <w:bookmarkEnd w:id="0"/>
    </w:p>
    <w:p w:rsidR="007327CE" w:rsidRPr="007327CE" w:rsidRDefault="007327CE" w:rsidP="007327CE">
      <w:pPr>
        <w:widowControl w:val="0"/>
        <w:autoSpaceDE w:val="0"/>
        <w:autoSpaceDN w:val="0"/>
        <w:spacing w:before="8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</w:pPr>
      <w:r w:rsidRPr="007327CE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After School Club Booking Form</w:t>
      </w:r>
    </w:p>
    <w:p w:rsidR="007327CE" w:rsidRPr="007327CE" w:rsidRDefault="007327CE" w:rsidP="007327CE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My child will be attending the After School Club sessions on the following days for the half term indicated:</w:t>
      </w:r>
    </w:p>
    <w:p w:rsidR="007327CE" w:rsidRPr="007327CE" w:rsidRDefault="007327CE" w:rsidP="007327CE">
      <w:pPr>
        <w:widowControl w:val="0"/>
        <w:autoSpaceDE w:val="0"/>
        <w:autoSpaceDN w:val="0"/>
        <w:spacing w:before="8"/>
        <w:ind w:left="2160"/>
        <w:rPr>
          <w:rFonts w:asciiTheme="minorHAnsi" w:hAnsiTheme="minorHAnsi" w:cstheme="minorHAnsi"/>
          <w:i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                 Please Tick</w:t>
      </w:r>
    </w:p>
    <w:tbl>
      <w:tblPr>
        <w:tblStyle w:val="TableGrid2"/>
        <w:tblW w:w="9870" w:type="dxa"/>
        <w:tblInd w:w="250" w:type="dxa"/>
        <w:tblLook w:val="04A0" w:firstRow="1" w:lastRow="0" w:firstColumn="1" w:lastColumn="0" w:noHBand="0" w:noVBand="1"/>
      </w:tblPr>
      <w:tblGrid>
        <w:gridCol w:w="2693"/>
        <w:gridCol w:w="850"/>
        <w:gridCol w:w="236"/>
        <w:gridCol w:w="850"/>
        <w:gridCol w:w="283"/>
        <w:gridCol w:w="850"/>
        <w:gridCol w:w="283"/>
        <w:gridCol w:w="850"/>
        <w:gridCol w:w="283"/>
        <w:gridCol w:w="851"/>
        <w:gridCol w:w="283"/>
        <w:gridCol w:w="850"/>
        <w:gridCol w:w="708"/>
      </w:tblGrid>
      <w:tr w:rsidR="007327CE" w:rsidRPr="007327CE" w:rsidTr="00702E4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Mon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Tues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Weds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1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Thurs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Fri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</w:tr>
      <w:tr w:rsidR="007327CE" w:rsidRPr="007327CE" w:rsidTr="00702E4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First Half Autumn Term</w:t>
            </w: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1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</w:tr>
      <w:tr w:rsidR="007327CE" w:rsidRPr="007327CE" w:rsidTr="00702E4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Second Half  Autumn Term</w:t>
            </w: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1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</w:tr>
      <w:tr w:rsidR="007327CE" w:rsidRPr="007327CE" w:rsidTr="00702E4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First Half Spring Term</w:t>
            </w: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1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</w:tr>
      <w:tr w:rsidR="007327CE" w:rsidRPr="007327CE" w:rsidTr="00702E4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Second Half Spring Term</w:t>
            </w: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1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</w:tr>
      <w:tr w:rsidR="007327CE" w:rsidRPr="007327CE" w:rsidTr="00702E4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First Half Summer Term</w:t>
            </w: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1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</w:tr>
      <w:tr w:rsidR="007327CE" w:rsidRPr="007327CE" w:rsidTr="00702E4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  <w:r w:rsidRPr="007327CE">
              <w:rPr>
                <w:rFonts w:cstheme="minorHAnsi"/>
                <w:sz w:val="22"/>
              </w:rPr>
              <w:t>Second Half Summer Term</w:t>
            </w: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1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850" w:type="dxa"/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327CE" w:rsidRPr="007327CE" w:rsidRDefault="007327CE" w:rsidP="007327CE">
            <w:pPr>
              <w:spacing w:before="8"/>
              <w:rPr>
                <w:rFonts w:cstheme="minorHAnsi"/>
                <w:sz w:val="22"/>
              </w:rPr>
            </w:pPr>
          </w:p>
        </w:tc>
      </w:tr>
    </w:tbl>
    <w:p w:rsidR="007327CE" w:rsidRPr="007327CE" w:rsidRDefault="007327CE" w:rsidP="007327CE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spacing w:before="4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spacing w:before="4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ind w:left="22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Parent/</w:t>
      </w:r>
      <w:proofErr w:type="spellStart"/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Carer</w:t>
      </w:r>
      <w:proofErr w:type="spellEnd"/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Name</w:t>
      </w:r>
      <w:r w:rsidRPr="007327CE">
        <w:rPr>
          <w:rFonts w:asciiTheme="minorHAnsi" w:hAnsiTheme="minorHAnsi" w:cstheme="minorHAnsi"/>
          <w:spacing w:val="-1"/>
          <w:sz w:val="22"/>
          <w:szCs w:val="22"/>
          <w:lang w:val="en-US" w:eastAsia="en-US"/>
        </w:rPr>
        <w:t>______________________________________________________________</w:t>
      </w:r>
      <w:r w:rsidRPr="007327CE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</w:t>
      </w:r>
    </w:p>
    <w:p w:rsidR="007327CE" w:rsidRPr="007327CE" w:rsidRDefault="007327CE" w:rsidP="007327CE">
      <w:pPr>
        <w:widowControl w:val="0"/>
        <w:autoSpaceDE w:val="0"/>
        <w:autoSpaceDN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tabs>
          <w:tab w:val="left" w:pos="8893"/>
        </w:tabs>
        <w:autoSpaceDE w:val="0"/>
        <w:autoSpaceDN w:val="0"/>
        <w:spacing w:before="101"/>
        <w:ind w:left="22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Signature</w:t>
      </w:r>
      <w:r w:rsidRPr="007327CE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ab/>
      </w:r>
    </w:p>
    <w:p w:rsidR="007327CE" w:rsidRPr="007327CE" w:rsidRDefault="007327CE" w:rsidP="007327CE">
      <w:pPr>
        <w:widowControl w:val="0"/>
        <w:autoSpaceDE w:val="0"/>
        <w:autoSpaceDN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Pr="007327CE" w:rsidRDefault="007327CE" w:rsidP="007327CE">
      <w:pPr>
        <w:widowControl w:val="0"/>
        <w:autoSpaceDE w:val="0"/>
        <w:autoSpaceDN w:val="0"/>
        <w:spacing w:before="7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7327CE" w:rsidRDefault="007327CE" w:rsidP="007327CE">
      <w:pPr>
        <w:widowControl w:val="0"/>
        <w:tabs>
          <w:tab w:val="left" w:pos="8903"/>
        </w:tabs>
        <w:autoSpaceDE w:val="0"/>
        <w:autoSpaceDN w:val="0"/>
        <w:spacing w:before="101"/>
        <w:ind w:left="220"/>
        <w:rPr>
          <w:rFonts w:asciiTheme="majorHAnsi" w:hAnsiTheme="majorHAnsi"/>
        </w:rPr>
      </w:pPr>
      <w:r w:rsidRPr="007327CE">
        <w:rPr>
          <w:rFonts w:asciiTheme="minorHAnsi" w:hAnsiTheme="minorHAnsi" w:cstheme="minorHAnsi"/>
          <w:sz w:val="22"/>
          <w:szCs w:val="22"/>
          <w:lang w:val="en-US" w:eastAsia="en-US"/>
        </w:rPr>
        <w:t>Date</w:t>
      </w:r>
      <w:r w:rsidRPr="007327CE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</w:t>
      </w:r>
      <w:r w:rsidRPr="007327CE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ab/>
      </w:r>
    </w:p>
    <w:sectPr w:rsidR="007327CE" w:rsidSect="00AE2870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8E0"/>
    <w:multiLevelType w:val="hybridMultilevel"/>
    <w:tmpl w:val="F22A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1805"/>
    <w:multiLevelType w:val="hybridMultilevel"/>
    <w:tmpl w:val="66D4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79AF"/>
    <w:multiLevelType w:val="hybridMultilevel"/>
    <w:tmpl w:val="F4A0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608D"/>
    <w:multiLevelType w:val="hybridMultilevel"/>
    <w:tmpl w:val="9AB21DB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F3913CC"/>
    <w:multiLevelType w:val="hybridMultilevel"/>
    <w:tmpl w:val="64CA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6A6"/>
    <w:multiLevelType w:val="hybridMultilevel"/>
    <w:tmpl w:val="D17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8357E"/>
    <w:multiLevelType w:val="hybridMultilevel"/>
    <w:tmpl w:val="B652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4F37"/>
    <w:multiLevelType w:val="singleLevel"/>
    <w:tmpl w:val="61E041A0"/>
    <w:lvl w:ilvl="0">
      <w:start w:val="1"/>
      <w:numFmt w:val="bullet"/>
      <w:lvlText w:val="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</w:abstractNum>
  <w:abstractNum w:abstractNumId="8">
    <w:nsid w:val="6C8C019A"/>
    <w:multiLevelType w:val="hybridMultilevel"/>
    <w:tmpl w:val="ED7C6ACE"/>
    <w:lvl w:ilvl="0" w:tplc="C71AB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1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477F9"/>
    <w:multiLevelType w:val="hybridMultilevel"/>
    <w:tmpl w:val="B74E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3399C"/>
    <w:multiLevelType w:val="hybridMultilevel"/>
    <w:tmpl w:val="B60A3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A"/>
    <w:rsid w:val="000A5B2E"/>
    <w:rsid w:val="001C3C10"/>
    <w:rsid w:val="0021125A"/>
    <w:rsid w:val="002366B3"/>
    <w:rsid w:val="002445A3"/>
    <w:rsid w:val="00293B79"/>
    <w:rsid w:val="002D6393"/>
    <w:rsid w:val="002E681B"/>
    <w:rsid w:val="002F418A"/>
    <w:rsid w:val="003260E7"/>
    <w:rsid w:val="00351B2A"/>
    <w:rsid w:val="00380BD0"/>
    <w:rsid w:val="003B0F82"/>
    <w:rsid w:val="003C0DE4"/>
    <w:rsid w:val="004569FB"/>
    <w:rsid w:val="00477F10"/>
    <w:rsid w:val="00505CC7"/>
    <w:rsid w:val="005150E5"/>
    <w:rsid w:val="00530AA8"/>
    <w:rsid w:val="00557E6D"/>
    <w:rsid w:val="00570365"/>
    <w:rsid w:val="005F5ED1"/>
    <w:rsid w:val="00614432"/>
    <w:rsid w:val="00622780"/>
    <w:rsid w:val="0068272F"/>
    <w:rsid w:val="006B1175"/>
    <w:rsid w:val="006D6F94"/>
    <w:rsid w:val="006F44B5"/>
    <w:rsid w:val="007327CE"/>
    <w:rsid w:val="007340C4"/>
    <w:rsid w:val="007542CD"/>
    <w:rsid w:val="00782ACE"/>
    <w:rsid w:val="007847E1"/>
    <w:rsid w:val="007A5CC4"/>
    <w:rsid w:val="0080009D"/>
    <w:rsid w:val="00853585"/>
    <w:rsid w:val="008B6113"/>
    <w:rsid w:val="00906E86"/>
    <w:rsid w:val="009B380E"/>
    <w:rsid w:val="009B4282"/>
    <w:rsid w:val="009E5705"/>
    <w:rsid w:val="00A26DF4"/>
    <w:rsid w:val="00A53880"/>
    <w:rsid w:val="00A85784"/>
    <w:rsid w:val="00AA5FF0"/>
    <w:rsid w:val="00AE199D"/>
    <w:rsid w:val="00AE2870"/>
    <w:rsid w:val="00AE6BF6"/>
    <w:rsid w:val="00B37C33"/>
    <w:rsid w:val="00B6046E"/>
    <w:rsid w:val="00B713D5"/>
    <w:rsid w:val="00B9049E"/>
    <w:rsid w:val="00B91799"/>
    <w:rsid w:val="00BB0FEB"/>
    <w:rsid w:val="00BE78C1"/>
    <w:rsid w:val="00C10203"/>
    <w:rsid w:val="00C71279"/>
    <w:rsid w:val="00C73221"/>
    <w:rsid w:val="00C7471D"/>
    <w:rsid w:val="00C907FB"/>
    <w:rsid w:val="00CE1350"/>
    <w:rsid w:val="00D42A17"/>
    <w:rsid w:val="00D702FB"/>
    <w:rsid w:val="00E144F5"/>
    <w:rsid w:val="00E34771"/>
    <w:rsid w:val="00E457AC"/>
    <w:rsid w:val="00EB0FCB"/>
    <w:rsid w:val="00F7745B"/>
    <w:rsid w:val="00F92986"/>
    <w:rsid w:val="00FA1FFE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70"/>
    <w:rPr>
      <w:sz w:val="24"/>
    </w:rPr>
  </w:style>
  <w:style w:type="paragraph" w:styleId="Heading1">
    <w:name w:val="heading 1"/>
    <w:basedOn w:val="Normal"/>
    <w:next w:val="Normal"/>
    <w:qFormat/>
    <w:rsid w:val="00AE287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870"/>
    <w:rPr>
      <w:color w:val="0000FF"/>
      <w:u w:val="single"/>
    </w:rPr>
  </w:style>
  <w:style w:type="character" w:styleId="FollowedHyperlink">
    <w:name w:val="FollowedHyperlink"/>
    <w:basedOn w:val="DefaultParagraphFont"/>
    <w:rsid w:val="00AE2870"/>
    <w:rPr>
      <w:color w:val="800080"/>
      <w:u w:val="single"/>
    </w:rPr>
  </w:style>
  <w:style w:type="table" w:styleId="TableGrid">
    <w:name w:val="Table Grid"/>
    <w:basedOn w:val="TableNormal"/>
    <w:uiPriority w:val="59"/>
    <w:rsid w:val="00C10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2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F44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327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70"/>
    <w:rPr>
      <w:sz w:val="24"/>
    </w:rPr>
  </w:style>
  <w:style w:type="paragraph" w:styleId="Heading1">
    <w:name w:val="heading 1"/>
    <w:basedOn w:val="Normal"/>
    <w:next w:val="Normal"/>
    <w:qFormat/>
    <w:rsid w:val="00AE287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870"/>
    <w:rPr>
      <w:color w:val="0000FF"/>
      <w:u w:val="single"/>
    </w:rPr>
  </w:style>
  <w:style w:type="character" w:styleId="FollowedHyperlink">
    <w:name w:val="FollowedHyperlink"/>
    <w:basedOn w:val="DefaultParagraphFont"/>
    <w:rsid w:val="00AE2870"/>
    <w:rPr>
      <w:color w:val="800080"/>
      <w:u w:val="single"/>
    </w:rPr>
  </w:style>
  <w:style w:type="table" w:styleId="TableGrid">
    <w:name w:val="Table Grid"/>
    <w:basedOn w:val="TableNormal"/>
    <w:uiPriority w:val="59"/>
    <w:rsid w:val="00C10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2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F44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327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ded%20Paper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0x00F3104A73CB366A4FB061706E8C6BEA19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F3104A73CB366A4FB061706E8C6BEA19" ma:contentTypeVersion="" ma:contentTypeDescription="" ma:contentTypeScope="" ma:versionID="7ae4adaf86b7984a5f1508e97f65e3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EE57BD-63CA-45A2-A7A3-73B6EDA6156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622C4D-8843-4F14-B74F-917B4BA3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2009</Template>
  <TotalTime>0</TotalTime>
  <Pages>2</Pages>
  <Words>619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HARROWBARROW SCHOOL</vt:lpstr>
    </vt:vector>
  </TitlesOfParts>
  <Company>Cornwall County Council</Company>
  <LinksUpToDate>false</LinksUpToDate>
  <CharactersWithSpaces>3694</CharactersWithSpaces>
  <SharedDoc>false</SharedDoc>
  <HLinks>
    <vt:vector size="6" baseType="variant"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mailto:secretary@harrowbarrow.cornwall.sch.uk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HARROWBARROW SCHOOL</dc:title>
  <dc:creator>ahunt</dc:creator>
  <cp:lastModifiedBy>Andrew Hunt</cp:lastModifiedBy>
  <cp:revision>2</cp:revision>
  <cp:lastPrinted>2013-11-29T08:47:00Z</cp:lastPrinted>
  <dcterms:created xsi:type="dcterms:W3CDTF">2020-01-24T09:45:00Z</dcterms:created>
  <dcterms:modified xsi:type="dcterms:W3CDTF">2020-01-24T09:45:00Z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5daf1b1b-cc88-4003-8411-906e933685be</vt:lpwstr>
  </property>
  <property fmtid="{D5CDD505-2E9C-101B-9397-08002B2CF9AE}" pid="4" name="LastObjectUpdateEventProcessedVersion">
    <vt:lpwstr>2.0</vt:lpwstr>
  </property>
</Properties>
</file>